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7993" w14:textId="726B06BC" w:rsidR="00EE321B" w:rsidRDefault="00E311EA">
      <w:pPr>
        <w:pStyle w:val="RefAgency"/>
        <w:tabs>
          <w:tab w:val="left" w:pos="1287"/>
        </w:tabs>
        <w:rPr>
          <w:szCs w:val="15"/>
        </w:rPr>
      </w:pPr>
      <w:r>
        <w:rPr>
          <w:szCs w:val="15"/>
        </w:rPr>
        <w:fldChar w:fldCharType="begin"/>
      </w:r>
      <w:r>
        <w:rPr>
          <w:szCs w:val="15"/>
        </w:rPr>
        <w:instrText xml:space="preserve"> DATE \@ "dd MMMM yyyy" </w:instrText>
      </w:r>
      <w:r>
        <w:rPr>
          <w:szCs w:val="15"/>
        </w:rPr>
        <w:fldChar w:fldCharType="separate"/>
      </w:r>
      <w:r>
        <w:rPr>
          <w:noProof/>
          <w:szCs w:val="15"/>
        </w:rPr>
        <w:t>22 October 2020</w:t>
      </w:r>
      <w:r>
        <w:rPr>
          <w:szCs w:val="15"/>
        </w:rPr>
        <w:fldChar w:fldCharType="end"/>
      </w:r>
      <w:bookmarkStart w:id="0" w:name="_GoBack"/>
      <w:bookmarkEnd w:id="0"/>
    </w:p>
    <w:p w14:paraId="0538D0ED" w14:textId="77777777" w:rsidR="00D32A92" w:rsidRDefault="00E311EA">
      <w:pPr>
        <w:pStyle w:val="RefAgency"/>
        <w:tabs>
          <w:tab w:val="left" w:pos="1287"/>
        </w:tabs>
        <w:rPr>
          <w:szCs w:val="15"/>
        </w:rPr>
      </w:pPr>
      <w:r>
        <w:rPr>
          <w:szCs w:val="15"/>
        </w:rPr>
        <w:t xml:space="preserve">Administration and Corporate Management Division </w:t>
      </w:r>
    </w:p>
    <w:p w14:paraId="6FB3CED7" w14:textId="77777777" w:rsidR="001C74D6" w:rsidRDefault="00E311EA">
      <w:pPr>
        <w:pStyle w:val="RefAgency"/>
        <w:tabs>
          <w:tab w:val="left" w:pos="1287"/>
        </w:tabs>
      </w:pPr>
      <w:r w:rsidRPr="00321A33">
        <w:rPr>
          <w:szCs w:val="15"/>
        </w:rPr>
        <w:fldChar w:fldCharType="begin"/>
      </w:r>
      <w:r w:rsidRPr="00321A33">
        <w:rPr>
          <w:szCs w:val="15"/>
        </w:rPr>
        <w:instrText xml:space="preserve"> IF </w:instrText>
      </w:r>
      <w:r w:rsidR="00511177">
        <w:fldChar w:fldCharType="begin"/>
      </w:r>
      <w:r>
        <w:instrText xml:space="preserve"> DOCPROPERTY "DM_emea_doc_ref_id"  \* MERGEFORMAT </w:instrText>
      </w:r>
      <w:r w:rsidR="00511177">
        <w:fldChar w:fldCharType="separate"/>
      </w:r>
      <w:r w:rsidR="00511177">
        <w:instrText>EMA/501697/2020</w:instrText>
      </w:r>
      <w:r w:rsidR="00511177">
        <w:fldChar w:fldCharType="end"/>
      </w:r>
      <w:r w:rsidRPr="00321A33">
        <w:rPr>
          <w:szCs w:val="15"/>
        </w:rPr>
        <w:instrText xml:space="preserve"> &lt;&gt; "Error*"</w:instrText>
      </w:r>
      <w:r w:rsidR="00511177">
        <w:fldChar w:fldCharType="begin"/>
      </w:r>
      <w:r>
        <w:instrText xml:space="preserve"> DOCPROPERTY "DM_emea_doc_ref_id"  \* MERGEFORMAT </w:instrText>
      </w:r>
      <w:r w:rsidR="00511177">
        <w:fldChar w:fldCharType="separate"/>
      </w:r>
      <w:r w:rsidR="00511177">
        <w:instrText>EMA/501697/2020</w:instrText>
      </w:r>
      <w:r w:rsidR="00511177">
        <w:fldChar w:fldCharType="end"/>
      </w:r>
      <w:r w:rsidRPr="00321A33">
        <w:rPr>
          <w:szCs w:val="15"/>
        </w:rPr>
        <w:instrText xml:space="preserve"> \* MERGEFORMAT </w:instrText>
      </w:r>
      <w:r w:rsidRPr="00321A33">
        <w:rPr>
          <w:szCs w:val="15"/>
        </w:rPr>
        <w:fldChar w:fldCharType="separate"/>
      </w:r>
      <w:r w:rsidR="00511177">
        <w:rPr>
          <w:noProof/>
        </w:rPr>
        <w:t>EMA</w:t>
      </w:r>
      <w:r>
        <w:t>/501697/2020</w:t>
      </w:r>
      <w:r w:rsidRPr="00321A33">
        <w:rPr>
          <w:szCs w:val="15"/>
        </w:rPr>
        <w:fldChar w:fldCharType="end"/>
      </w:r>
    </w:p>
    <w:p w14:paraId="6012F787" w14:textId="77777777" w:rsidR="001C74D6" w:rsidRDefault="00E311EA">
      <w:pPr>
        <w:pStyle w:val="RefAgency"/>
        <w:tabs>
          <w:tab w:val="left" w:pos="1384"/>
        </w:tabs>
      </w:pPr>
      <w:bookmarkStart w:id="1" w:name="Head"/>
      <w:r>
        <w:t xml:space="preserve"> </w:t>
      </w:r>
      <w:bookmarkEnd w:id="1"/>
    </w:p>
    <w:p w14:paraId="52AEE5C3" w14:textId="77777777" w:rsidR="00EE321B" w:rsidRDefault="00E311EA" w:rsidP="00EE321B">
      <w:pPr>
        <w:jc w:val="center"/>
        <w:rPr>
          <w:b/>
          <w:sz w:val="22"/>
          <w:szCs w:val="22"/>
          <w:lang w:val="en-US"/>
        </w:rPr>
      </w:pPr>
      <w:bookmarkStart w:id="2" w:name="BodyBlank"/>
      <w:bookmarkEnd w:id="2"/>
      <w:r w:rsidRPr="008F4FA5">
        <w:rPr>
          <w:b/>
          <w:sz w:val="22"/>
          <w:szCs w:val="22"/>
          <w:lang w:val="en-US"/>
        </w:rPr>
        <w:t>EMEA ASMF number request form</w:t>
      </w:r>
    </w:p>
    <w:p w14:paraId="1AB13D03" w14:textId="77777777" w:rsidR="00EE321B" w:rsidRPr="008F4FA5" w:rsidRDefault="00EE321B" w:rsidP="00EE321B">
      <w:pPr>
        <w:jc w:val="center"/>
        <w:rPr>
          <w:b/>
          <w:sz w:val="22"/>
          <w:szCs w:val="22"/>
          <w:lang w:val="en-US"/>
        </w:rPr>
      </w:pPr>
    </w:p>
    <w:p w14:paraId="1C7E6765" w14:textId="77777777" w:rsidR="00EE321B" w:rsidRPr="00FB4152" w:rsidRDefault="00E311EA" w:rsidP="00EE321B">
      <w:pPr>
        <w:jc w:val="center"/>
        <w:rPr>
          <w:rFonts w:cs="APCEFB+TimesNewRoman,Bold"/>
          <w:b/>
          <w:i/>
          <w:lang w:eastAsia="zh-CN"/>
        </w:rPr>
      </w:pPr>
      <w:r w:rsidRPr="008F4FA5">
        <w:rPr>
          <w:rFonts w:cs="APCEFB+TimesNewRoman,Bold"/>
          <w:b/>
          <w:i/>
          <w:sz w:val="22"/>
          <w:szCs w:val="22"/>
          <w:lang w:eastAsia="zh-CN"/>
        </w:rPr>
        <w:t xml:space="preserve"> (&lt; FROM ACTIVE SUBSTANCE MASTER FILE HOLDER ON HEADED PAPER&gt;)</w:t>
      </w:r>
    </w:p>
    <w:p w14:paraId="38515639" w14:textId="77777777" w:rsidR="00EE321B" w:rsidRPr="008F4FA5" w:rsidRDefault="00EE321B" w:rsidP="00EE321B">
      <w:pPr>
        <w:autoSpaceDE w:val="0"/>
        <w:autoSpaceDN w:val="0"/>
        <w:adjustRightInd w:val="0"/>
        <w:jc w:val="center"/>
        <w:outlineLvl w:val="0"/>
        <w:rPr>
          <w:b/>
          <w:bCs/>
          <w:lang w:eastAsia="zh-CN"/>
        </w:rPr>
      </w:pPr>
    </w:p>
    <w:p w14:paraId="23659BF4" w14:textId="77777777" w:rsidR="00EE321B" w:rsidRPr="00FB4152" w:rsidRDefault="00EE321B" w:rsidP="00EE321B">
      <w:pPr>
        <w:autoSpaceDE w:val="0"/>
        <w:autoSpaceDN w:val="0"/>
        <w:adjustRightInd w:val="0"/>
        <w:jc w:val="center"/>
        <w:outlineLvl w:val="0"/>
        <w:rPr>
          <w:lang w:eastAsia="zh-CN"/>
        </w:rPr>
      </w:pPr>
    </w:p>
    <w:p w14:paraId="0C1CB1EA" w14:textId="77777777" w:rsidR="00EE321B" w:rsidRPr="00FB4152" w:rsidRDefault="00E311EA" w:rsidP="00EE321B">
      <w:pPr>
        <w:jc w:val="right"/>
        <w:rPr>
          <w:lang w:eastAsia="zh-CN"/>
        </w:rPr>
      </w:pPr>
      <w:r w:rsidRPr="00FB4152">
        <w:rPr>
          <w:lang w:eastAsia="zh-CN"/>
        </w:rPr>
        <w:t>From:</w:t>
      </w:r>
      <w:bookmarkStart w:id="3" w:name="Text10"/>
      <w:r w:rsidRPr="00C53C19">
        <w:rPr>
          <w:highlight w:val="lightGray"/>
          <w:lang w:eastAsia="zh-CN"/>
        </w:rPr>
        <w:fldChar w:fldCharType="begin">
          <w:ffData>
            <w:name w:val="Text10"/>
            <w:enabled/>
            <w:calcOnExit w:val="0"/>
            <w:textInput>
              <w:default w:val="&lt;ASMF Holder name&gt;"/>
            </w:textInput>
          </w:ffData>
        </w:fldChar>
      </w:r>
      <w:r w:rsidRPr="008F4FA5">
        <w:rPr>
          <w:highlight w:val="lightGray"/>
          <w:lang w:eastAsia="zh-CN"/>
        </w:rPr>
        <w:instrText xml:space="preserve"> FORMTEXT </w:instrText>
      </w:r>
      <w:r w:rsidRPr="00C53C19">
        <w:rPr>
          <w:highlight w:val="lightGray"/>
          <w:lang w:eastAsia="zh-CN"/>
        </w:rPr>
      </w:r>
      <w:r w:rsidRPr="00C53C19">
        <w:rPr>
          <w:highlight w:val="lightGray"/>
          <w:lang w:eastAsia="zh-CN"/>
        </w:rPr>
        <w:fldChar w:fldCharType="separate"/>
      </w:r>
      <w:r w:rsidRPr="00C53C19">
        <w:rPr>
          <w:noProof/>
          <w:highlight w:val="lightGray"/>
          <w:lang w:eastAsia="zh-CN"/>
        </w:rPr>
        <w:t>&lt;ASMF Holder name&gt;</w:t>
      </w:r>
      <w:r w:rsidRPr="00C53C19">
        <w:rPr>
          <w:highlight w:val="lightGray"/>
          <w:lang w:eastAsia="zh-CN"/>
        </w:rPr>
        <w:fldChar w:fldCharType="end"/>
      </w:r>
      <w:bookmarkEnd w:id="3"/>
    </w:p>
    <w:p w14:paraId="43E2226B" w14:textId="77777777" w:rsidR="00EE321B" w:rsidRPr="00C53C19" w:rsidRDefault="00E311EA" w:rsidP="00EE321B">
      <w:pPr>
        <w:jc w:val="right"/>
        <w:rPr>
          <w:highlight w:val="lightGray"/>
          <w:lang w:eastAsia="zh-CN"/>
        </w:rPr>
      </w:pPr>
      <w:r w:rsidRPr="00C53C19">
        <w:rPr>
          <w:lang w:eastAsia="zh-CN"/>
        </w:rPr>
        <w:tab/>
      </w:r>
      <w:bookmarkStart w:id="4" w:name="Text11"/>
      <w:r w:rsidRPr="008F4FA5">
        <w:rPr>
          <w:highlight w:val="lightGray"/>
          <w:lang w:eastAsia="zh-CN"/>
        </w:rPr>
        <w:fldChar w:fldCharType="begin">
          <w:ffData>
            <w:name w:val="Text11"/>
            <w:enabled/>
            <w:calcOnExit w:val="0"/>
            <w:textInput>
              <w:default w:val="&lt;ASMF Holder address&gt;"/>
            </w:textInput>
          </w:ffData>
        </w:fldChar>
      </w:r>
      <w:r w:rsidRPr="008F4FA5">
        <w:rPr>
          <w:highlight w:val="lightGray"/>
          <w:lang w:eastAsia="zh-CN"/>
        </w:rPr>
        <w:instrText xml:space="preserve"> FORMTEXT </w:instrText>
      </w:r>
      <w:r w:rsidRPr="008F4FA5">
        <w:rPr>
          <w:highlight w:val="lightGray"/>
          <w:lang w:eastAsia="zh-CN"/>
        </w:rPr>
      </w:r>
      <w:r w:rsidRPr="008F4FA5">
        <w:rPr>
          <w:highlight w:val="lightGray"/>
          <w:lang w:eastAsia="zh-CN"/>
        </w:rPr>
        <w:fldChar w:fldCharType="separate"/>
      </w:r>
      <w:r w:rsidRPr="008F4FA5">
        <w:rPr>
          <w:noProof/>
          <w:highlight w:val="lightGray"/>
          <w:lang w:eastAsia="zh-CN"/>
        </w:rPr>
        <w:t>&lt;ASMF Holder address&gt;</w:t>
      </w:r>
      <w:r w:rsidRPr="008F4FA5">
        <w:rPr>
          <w:highlight w:val="lightGray"/>
          <w:lang w:eastAsia="zh-CN"/>
        </w:rPr>
        <w:fldChar w:fldCharType="end"/>
      </w:r>
      <w:bookmarkEnd w:id="4"/>
    </w:p>
    <w:p w14:paraId="554F367D" w14:textId="77777777" w:rsidR="00EE321B" w:rsidRPr="008F4FA5" w:rsidRDefault="00E311EA" w:rsidP="00EE321B">
      <w:pPr>
        <w:jc w:val="right"/>
        <w:rPr>
          <w:highlight w:val="lightGray"/>
          <w:lang w:eastAsia="zh-CN"/>
        </w:rPr>
      </w:pPr>
      <w:r w:rsidRPr="008F4FA5">
        <w:rPr>
          <w:lang w:eastAsia="zh-CN"/>
        </w:rPr>
        <w:tab/>
      </w:r>
      <w:bookmarkStart w:id="5" w:name="Text13"/>
      <w:r w:rsidRPr="008F4FA5">
        <w:rPr>
          <w:highlight w:val="lightGray"/>
          <w:lang w:eastAsia="zh-CN"/>
        </w:rPr>
        <w:fldChar w:fldCharType="begin">
          <w:ffData>
            <w:name w:val="Text13"/>
            <w:enabled/>
            <w:calcOnExit w:val="0"/>
            <w:textInput>
              <w:default w:val="&lt;ASMF Holder &lt;Post code&gt; Town&gt;"/>
            </w:textInput>
          </w:ffData>
        </w:fldChar>
      </w:r>
      <w:r w:rsidRPr="008F4FA5">
        <w:rPr>
          <w:highlight w:val="lightGray"/>
          <w:lang w:eastAsia="zh-CN"/>
        </w:rPr>
        <w:instrText xml:space="preserve"> FORMTEXT </w:instrText>
      </w:r>
      <w:r w:rsidRPr="008F4FA5">
        <w:rPr>
          <w:highlight w:val="lightGray"/>
          <w:lang w:eastAsia="zh-CN"/>
        </w:rPr>
      </w:r>
      <w:r w:rsidRPr="008F4FA5">
        <w:rPr>
          <w:highlight w:val="lightGray"/>
          <w:lang w:eastAsia="zh-CN"/>
        </w:rPr>
        <w:fldChar w:fldCharType="separate"/>
      </w:r>
      <w:r w:rsidRPr="008F4FA5">
        <w:rPr>
          <w:noProof/>
          <w:highlight w:val="lightGray"/>
          <w:lang w:eastAsia="zh-CN"/>
        </w:rPr>
        <w:t>&lt;ASMF Holder &lt;Post code&gt; Town&gt;</w:t>
      </w:r>
      <w:r w:rsidRPr="008F4FA5">
        <w:rPr>
          <w:highlight w:val="lightGray"/>
          <w:lang w:eastAsia="zh-CN"/>
        </w:rPr>
        <w:fldChar w:fldCharType="end"/>
      </w:r>
      <w:bookmarkEnd w:id="5"/>
    </w:p>
    <w:p w14:paraId="5AEA4E86" w14:textId="77777777" w:rsidR="00EE321B" w:rsidRPr="008F4FA5" w:rsidRDefault="00E311EA" w:rsidP="00EE321B">
      <w:pPr>
        <w:jc w:val="right"/>
        <w:rPr>
          <w:highlight w:val="lightGray"/>
          <w:lang w:eastAsia="zh-CN"/>
        </w:rPr>
      </w:pPr>
      <w:r w:rsidRPr="008F4FA5">
        <w:rPr>
          <w:lang w:eastAsia="zh-CN"/>
        </w:rPr>
        <w:tab/>
      </w:r>
      <w:bookmarkStart w:id="6" w:name="Text14"/>
      <w:r w:rsidRPr="008F4FA5">
        <w:rPr>
          <w:highlight w:val="lightGray"/>
          <w:lang w:eastAsia="zh-CN"/>
        </w:rPr>
        <w:fldChar w:fldCharType="begin">
          <w:ffData>
            <w:name w:val="Text14"/>
            <w:enabled/>
            <w:calcOnExit w:val="0"/>
            <w:textInput>
              <w:default w:val="&lt;ASMF Holder Country&gt;"/>
            </w:textInput>
          </w:ffData>
        </w:fldChar>
      </w:r>
      <w:r w:rsidRPr="008F4FA5">
        <w:rPr>
          <w:highlight w:val="lightGray"/>
          <w:lang w:eastAsia="zh-CN"/>
        </w:rPr>
        <w:instrText xml:space="preserve"> FORMTEXT </w:instrText>
      </w:r>
      <w:r w:rsidRPr="008F4FA5">
        <w:rPr>
          <w:highlight w:val="lightGray"/>
          <w:lang w:eastAsia="zh-CN"/>
        </w:rPr>
      </w:r>
      <w:r w:rsidRPr="008F4FA5">
        <w:rPr>
          <w:highlight w:val="lightGray"/>
          <w:lang w:eastAsia="zh-CN"/>
        </w:rPr>
        <w:fldChar w:fldCharType="separate"/>
      </w:r>
      <w:r w:rsidRPr="008F4FA5">
        <w:rPr>
          <w:noProof/>
          <w:highlight w:val="lightGray"/>
          <w:lang w:eastAsia="zh-CN"/>
        </w:rPr>
        <w:t>&lt;ASMF Holder Country&gt;</w:t>
      </w:r>
      <w:r w:rsidRPr="008F4FA5">
        <w:rPr>
          <w:highlight w:val="lightGray"/>
          <w:lang w:eastAsia="zh-CN"/>
        </w:rPr>
        <w:fldChar w:fldCharType="end"/>
      </w:r>
      <w:bookmarkEnd w:id="6"/>
    </w:p>
    <w:p w14:paraId="69D340D8" w14:textId="77777777" w:rsidR="00EE321B" w:rsidRPr="008F4FA5" w:rsidRDefault="00E311EA" w:rsidP="00EE321B">
      <w:pPr>
        <w:jc w:val="right"/>
        <w:rPr>
          <w:highlight w:val="lightGray"/>
          <w:lang w:eastAsia="zh-CN"/>
        </w:rPr>
      </w:pPr>
      <w:r w:rsidRPr="008F4FA5">
        <w:rPr>
          <w:highlight w:val="lightGray"/>
          <w:lang w:eastAsia="zh-CN"/>
        </w:rPr>
        <w:t xml:space="preserve">&lt;ASMF Holder </w:t>
      </w:r>
      <w:r w:rsidRPr="008F4FA5">
        <w:rPr>
          <w:b/>
          <w:highlight w:val="lightGray"/>
          <w:lang w:eastAsia="zh-CN"/>
        </w:rPr>
        <w:t>email address</w:t>
      </w:r>
      <w:r w:rsidRPr="008F4FA5">
        <w:rPr>
          <w:highlight w:val="lightGray"/>
          <w:lang w:eastAsia="zh-CN"/>
        </w:rPr>
        <w:t>&gt;</w:t>
      </w:r>
    </w:p>
    <w:p w14:paraId="686B9A53" w14:textId="77777777" w:rsidR="00EE321B" w:rsidRPr="008F4FA5" w:rsidRDefault="00EE321B" w:rsidP="00EE321B">
      <w:pPr>
        <w:suppressLineNumbers/>
        <w:spacing w:before="100" w:beforeAutospacing="1" w:after="100" w:afterAutospacing="1"/>
        <w:rPr>
          <w:lang w:eastAsia="zh-CN"/>
        </w:rPr>
      </w:pPr>
    </w:p>
    <w:p w14:paraId="030C45A9" w14:textId="77777777" w:rsidR="00EE321B" w:rsidRPr="008F4FA5" w:rsidRDefault="00E311EA" w:rsidP="00EE321B">
      <w:pPr>
        <w:tabs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cs="APCFBI+TimesNewRoman"/>
          <w:b/>
          <w:lang w:eastAsia="zh-CN"/>
        </w:rPr>
      </w:pPr>
      <w:r w:rsidRPr="008F4FA5">
        <w:rPr>
          <w:rFonts w:cs="APCFBI+TimesNewRoman"/>
          <w:lang w:eastAsia="zh-CN"/>
        </w:rPr>
        <w:t>Subject:</w:t>
      </w:r>
      <w:r w:rsidRPr="008F4FA5">
        <w:rPr>
          <w:rFonts w:cs="APCHAF+TimesNewRoman,Italic"/>
          <w:lang w:eastAsia="zh-CN"/>
        </w:rPr>
        <w:t xml:space="preserve"> </w:t>
      </w:r>
      <w:r w:rsidRPr="008F4FA5">
        <w:rPr>
          <w:rFonts w:cs="APCHAF+TimesNewRoman,Italic"/>
          <w:lang w:eastAsia="zh-CN"/>
        </w:rPr>
        <w:tab/>
      </w:r>
      <w:r w:rsidRPr="008F4FA5">
        <w:rPr>
          <w:rFonts w:cs="APCHAF+TimesNewRoman,Italic"/>
          <w:lang w:eastAsia="zh-CN"/>
        </w:rPr>
        <w:t xml:space="preserve">Submission of request for </w:t>
      </w:r>
      <w:r w:rsidRPr="008F4FA5">
        <w:rPr>
          <w:rFonts w:cs="APCFBI+TimesNewRoman"/>
          <w:b/>
          <w:lang w:eastAsia="zh-CN"/>
        </w:rPr>
        <w:t>EMEA/ASMF/</w:t>
      </w:r>
      <w:r w:rsidRPr="008F4FA5">
        <w:rPr>
          <w:rFonts w:cs="Arial"/>
          <w:b/>
          <w:color w:val="0000FF"/>
          <w:lang w:val="en-US" w:eastAsia="zh-CN"/>
        </w:rPr>
        <w:t>XXXXX</w:t>
      </w:r>
      <w:r w:rsidRPr="008F4FA5">
        <w:rPr>
          <w:rFonts w:cs="APCFBI+TimesNewRoman"/>
          <w:b/>
          <w:lang w:eastAsia="zh-CN"/>
        </w:rPr>
        <w:t xml:space="preserve"> number </w:t>
      </w:r>
    </w:p>
    <w:p w14:paraId="08D92044" w14:textId="77777777" w:rsidR="00EE321B" w:rsidRPr="008F4FA5" w:rsidRDefault="00E311EA" w:rsidP="00EE321B">
      <w:pPr>
        <w:suppressLineNumbers/>
        <w:tabs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cs="APCFBI+TimesNewRoman"/>
          <w:lang w:eastAsia="zh-CN"/>
        </w:rPr>
      </w:pPr>
      <w:r w:rsidRPr="008F4FA5">
        <w:rPr>
          <w:rFonts w:cs="APCFBI+TimesNewRoman"/>
          <w:b/>
          <w:lang w:eastAsia="zh-CN"/>
        </w:rPr>
        <w:tab/>
      </w:r>
    </w:p>
    <w:p w14:paraId="0CB78934" w14:textId="77777777" w:rsidR="00EE321B" w:rsidRPr="008F4FA5" w:rsidRDefault="00EE321B" w:rsidP="00EE321B">
      <w:pPr>
        <w:suppressLineNumbers/>
        <w:autoSpaceDE w:val="0"/>
        <w:autoSpaceDN w:val="0"/>
        <w:adjustRightInd w:val="0"/>
        <w:jc w:val="both"/>
        <w:rPr>
          <w:rFonts w:cs="APCFBI+TimesNewRoman"/>
          <w:lang w:eastAsia="zh-CN"/>
        </w:rPr>
      </w:pPr>
    </w:p>
    <w:p w14:paraId="781758B5" w14:textId="77777777" w:rsidR="00EE321B" w:rsidRPr="008F4FA5" w:rsidRDefault="00E311EA" w:rsidP="00EE321B">
      <w:pPr>
        <w:autoSpaceDE w:val="0"/>
        <w:autoSpaceDN w:val="0"/>
        <w:adjustRightInd w:val="0"/>
        <w:jc w:val="both"/>
        <w:rPr>
          <w:rFonts w:cs="APCFBI+TimesNewRoman"/>
          <w:lang w:eastAsia="zh-CN"/>
        </w:rPr>
      </w:pPr>
      <w:r w:rsidRPr="008F4FA5">
        <w:rPr>
          <w:rFonts w:cs="APCFBI+TimesNewRoman"/>
          <w:lang w:eastAsia="zh-CN"/>
        </w:rPr>
        <w:t>Dear Sir or Madam:</w:t>
      </w:r>
    </w:p>
    <w:p w14:paraId="32B31DFB" w14:textId="77777777" w:rsidR="00EE321B" w:rsidRPr="008F4FA5" w:rsidRDefault="00EE321B" w:rsidP="00EE321B">
      <w:pPr>
        <w:suppressLineNumbers/>
        <w:autoSpaceDE w:val="0"/>
        <w:autoSpaceDN w:val="0"/>
        <w:adjustRightInd w:val="0"/>
        <w:jc w:val="both"/>
        <w:rPr>
          <w:rFonts w:cs="APCFBI+TimesNewRoman"/>
          <w:lang w:eastAsia="zh-CN"/>
        </w:rPr>
      </w:pPr>
    </w:p>
    <w:p w14:paraId="1C91ED4B" w14:textId="77777777" w:rsidR="00EE321B" w:rsidRPr="008F4FA5" w:rsidRDefault="00E311EA" w:rsidP="00EE321B">
      <w:pPr>
        <w:autoSpaceDE w:val="0"/>
        <w:autoSpaceDN w:val="0"/>
        <w:adjustRightInd w:val="0"/>
        <w:jc w:val="both"/>
        <w:rPr>
          <w:rFonts w:cs="APCFBI+TimesNewRoman"/>
          <w:lang w:eastAsia="zh-CN"/>
        </w:rPr>
      </w:pPr>
      <w:r w:rsidRPr="008F4FA5">
        <w:rPr>
          <w:rFonts w:cs="APCFBI+TimesNewRoman"/>
          <w:lang w:eastAsia="zh-CN"/>
        </w:rPr>
        <w:t>We would like to obtain an EMEA/ASMF/xxxxx</w:t>
      </w:r>
      <w:r w:rsidRPr="008F4FA5">
        <w:rPr>
          <w:rFonts w:cs="APCFBI+TimesNewRoman"/>
          <w:lang w:eastAsia="zh-CN"/>
        </w:rPr>
        <w:t xml:space="preserve"> number for our upcoming ASMF submission in relation to the following procedure:</w:t>
      </w:r>
    </w:p>
    <w:p w14:paraId="2549182F" w14:textId="77777777" w:rsidR="00EE321B" w:rsidRPr="008F4FA5" w:rsidRDefault="00EE321B" w:rsidP="00EE321B">
      <w:pPr>
        <w:suppressLineNumbers/>
        <w:autoSpaceDE w:val="0"/>
        <w:autoSpaceDN w:val="0"/>
        <w:adjustRightInd w:val="0"/>
        <w:jc w:val="center"/>
        <w:rPr>
          <w:rFonts w:cs="APCFBI+TimesNewRoman"/>
          <w:lang w:eastAsia="zh-CN"/>
        </w:rPr>
      </w:pPr>
    </w:p>
    <w:tbl>
      <w:tblPr>
        <w:tblpPr w:leftFromText="180" w:rightFromText="180" w:vertAnchor="text" w:horzAnchor="margin" w:tblpY="1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940"/>
      </w:tblGrid>
      <w:tr w:rsidR="00F90B6C" w14:paraId="0E04DBB2" w14:textId="77777777" w:rsidTr="00EE321B">
        <w:trPr>
          <w:trHeight w:val="4243"/>
        </w:trPr>
        <w:tc>
          <w:tcPr>
            <w:tcW w:w="2808" w:type="dxa"/>
          </w:tcPr>
          <w:p w14:paraId="003196EC" w14:textId="77777777" w:rsidR="00EE321B" w:rsidRPr="008F4FA5" w:rsidRDefault="00E311EA" w:rsidP="00EB44B9">
            <w:r w:rsidRPr="008F4FA5">
              <w:t>Active Substance Name</w:t>
            </w:r>
          </w:p>
          <w:p w14:paraId="09779908" w14:textId="77777777" w:rsidR="00EE321B" w:rsidRPr="008F4FA5" w:rsidRDefault="00E311EA" w:rsidP="00EB44B9">
            <w:r w:rsidRPr="008F4FA5">
              <w:t>Allocated procedure number(s)</w:t>
            </w:r>
            <w:r w:rsidRPr="008F4FA5">
              <w:br/>
            </w:r>
          </w:p>
          <w:p w14:paraId="4C366B59" w14:textId="77777777" w:rsidR="00EE321B" w:rsidRPr="008F4FA5" w:rsidRDefault="00E311EA" w:rsidP="00EB44B9">
            <w:r w:rsidRPr="008F4FA5">
              <w:t>Name of Medicinal Product(s) the ASMF is related to</w:t>
            </w:r>
          </w:p>
          <w:p w14:paraId="5EC11A53" w14:textId="77777777" w:rsidR="00EE321B" w:rsidRPr="008F4FA5" w:rsidRDefault="00EE321B" w:rsidP="00EB44B9"/>
          <w:p w14:paraId="311BCD60" w14:textId="77777777" w:rsidR="00EE321B" w:rsidRDefault="00EE321B" w:rsidP="00EB44B9"/>
          <w:p w14:paraId="12A2B2F2" w14:textId="77777777" w:rsidR="00EE321B" w:rsidRDefault="00EE321B" w:rsidP="00EB44B9"/>
          <w:p w14:paraId="06B7A3F1" w14:textId="77777777" w:rsidR="00EE321B" w:rsidRDefault="00EE321B" w:rsidP="00EB44B9"/>
          <w:p w14:paraId="4E19069A" w14:textId="77777777" w:rsidR="00EE321B" w:rsidRDefault="00EE321B" w:rsidP="00EB44B9"/>
          <w:p w14:paraId="311F28AC" w14:textId="77777777" w:rsidR="00EE321B" w:rsidRPr="008F4FA5" w:rsidRDefault="00E311EA" w:rsidP="00EB44B9">
            <w:r w:rsidRPr="008F4FA5">
              <w:t>(Intended) Submission date of the marketing authorisation applic</w:t>
            </w:r>
            <w:r w:rsidRPr="008F4FA5">
              <w:t>ation  (if known)</w:t>
            </w:r>
          </w:p>
        </w:tc>
        <w:tc>
          <w:tcPr>
            <w:tcW w:w="5940" w:type="dxa"/>
          </w:tcPr>
          <w:p w14:paraId="13682973" w14:textId="77777777" w:rsidR="00EE321B" w:rsidRPr="008F4FA5" w:rsidRDefault="00E311EA" w:rsidP="00EB44B9">
            <w:r w:rsidRPr="008F4FA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N, common name&gt;"/>
                  </w:textInput>
                </w:ffData>
              </w:fldChar>
            </w:r>
            <w:r w:rsidRPr="008F4FA5">
              <w:rPr>
                <w:highlight w:val="lightGray"/>
              </w:rPr>
              <w:instrText xml:space="preserve"> FORMTEXT </w:instrText>
            </w:r>
            <w:r w:rsidRPr="008F4FA5">
              <w:rPr>
                <w:highlight w:val="lightGray"/>
              </w:rPr>
            </w:r>
            <w:r w:rsidRPr="008F4FA5">
              <w:rPr>
                <w:highlight w:val="lightGray"/>
              </w:rPr>
              <w:fldChar w:fldCharType="separate"/>
            </w:r>
            <w:r w:rsidRPr="008F4FA5">
              <w:rPr>
                <w:noProof/>
                <w:highlight w:val="lightGray"/>
              </w:rPr>
              <w:t>&lt;INN, common name&gt;</w:t>
            </w:r>
            <w:r w:rsidRPr="008F4FA5">
              <w:rPr>
                <w:highlight w:val="lightGray"/>
              </w:rPr>
              <w:fldChar w:fldCharType="end"/>
            </w:r>
            <w:r w:rsidRPr="008F4FA5">
              <w:t xml:space="preserve"> (+ salt/water content when applicable)</w:t>
            </w:r>
          </w:p>
          <w:p w14:paraId="1E0AE7E3" w14:textId="77777777" w:rsidR="00EE321B" w:rsidRPr="008F4FA5" w:rsidRDefault="00EE321B" w:rsidP="00EB44B9"/>
          <w:p w14:paraId="236EB167" w14:textId="77777777" w:rsidR="00EE321B" w:rsidRDefault="00EE321B" w:rsidP="00EB44B9"/>
          <w:p w14:paraId="68989043" w14:textId="77777777" w:rsidR="00EE321B" w:rsidRDefault="00EE321B" w:rsidP="00EB44B9"/>
          <w:p w14:paraId="3FE33DFF" w14:textId="77777777" w:rsidR="00EE321B" w:rsidRPr="008F4FA5" w:rsidRDefault="00E311EA" w:rsidP="00EB44B9">
            <w:r w:rsidRPr="008F4FA5">
              <w:fldChar w:fldCharType="begin">
                <w:ffData>
                  <w:name w:val=""/>
                  <w:enabled/>
                  <w:calcOnExit w:val="0"/>
                  <w:textInput>
                    <w:default w:val="&lt;EMEA/H/C/product reference number/procedure reference&gt;"/>
                  </w:textInput>
                </w:ffData>
              </w:fldChar>
            </w:r>
            <w:r w:rsidRPr="008F4FA5">
              <w:instrText xml:space="preserve"> FORMTEXT </w:instrText>
            </w:r>
            <w:r w:rsidRPr="008F4FA5">
              <w:fldChar w:fldCharType="separate"/>
            </w:r>
            <w:r w:rsidRPr="008F4FA5">
              <w:rPr>
                <w:noProof/>
              </w:rPr>
              <w:t>&lt;EMEA/H/C/product reference number/procedure reference&gt;</w:t>
            </w:r>
            <w:r w:rsidRPr="008F4FA5">
              <w:fldChar w:fldCharType="end"/>
            </w:r>
            <w:r w:rsidRPr="008F4FA5">
              <w:t xml:space="preserve"> </w:t>
            </w:r>
          </w:p>
          <w:p w14:paraId="0BCE2972" w14:textId="77777777" w:rsidR="00EE321B" w:rsidRDefault="00EE321B" w:rsidP="00EB44B9">
            <w:pPr>
              <w:rPr>
                <w:highlight w:val="lightGray"/>
              </w:rPr>
            </w:pPr>
          </w:p>
          <w:p w14:paraId="7F18AAAA" w14:textId="77777777" w:rsidR="00EE321B" w:rsidRPr="008F4FA5" w:rsidRDefault="00E311EA" w:rsidP="00EB44B9">
            <w:r w:rsidRPr="008F4FA5">
              <w:rPr>
                <w:highlight w:val="lightGray"/>
              </w:rPr>
              <w:t>&lt;Product 1&gt;</w:t>
            </w:r>
          </w:p>
          <w:p w14:paraId="70583B0F" w14:textId="77777777" w:rsidR="00EE321B" w:rsidRDefault="00EE321B" w:rsidP="00EB44B9">
            <w:pPr>
              <w:rPr>
                <w:highlight w:val="lightGray"/>
              </w:rPr>
            </w:pPr>
          </w:p>
          <w:p w14:paraId="03DE9FAB" w14:textId="77777777" w:rsidR="00EE321B" w:rsidRPr="008F4FA5" w:rsidRDefault="00E311EA" w:rsidP="00EB44B9">
            <w:r w:rsidRPr="008F4FA5">
              <w:rPr>
                <w:highlight w:val="lightGray"/>
              </w:rPr>
              <w:t>&lt;Product 2&gt;</w:t>
            </w:r>
          </w:p>
          <w:p w14:paraId="0EA02849" w14:textId="77777777" w:rsidR="00EE321B" w:rsidRDefault="00EE321B" w:rsidP="00EB44B9">
            <w:pPr>
              <w:rPr>
                <w:highlight w:val="lightGray"/>
              </w:rPr>
            </w:pPr>
          </w:p>
          <w:p w14:paraId="31361EBC" w14:textId="77777777" w:rsidR="00EE321B" w:rsidRPr="008F4FA5" w:rsidRDefault="00E311EA" w:rsidP="00EB44B9">
            <w:pPr>
              <w:rPr>
                <w:highlight w:val="lightGray"/>
              </w:rPr>
            </w:pPr>
            <w:r w:rsidRPr="008F4FA5">
              <w:rPr>
                <w:highlight w:val="lightGray"/>
              </w:rPr>
              <w:t>&lt;Product 3&gt;</w:t>
            </w:r>
          </w:p>
          <w:p w14:paraId="0445DE34" w14:textId="77777777" w:rsidR="00EE321B" w:rsidRPr="008F4FA5" w:rsidRDefault="00EE321B" w:rsidP="00EB44B9">
            <w:pPr>
              <w:rPr>
                <w:highlight w:val="lightGray"/>
              </w:rPr>
            </w:pPr>
          </w:p>
          <w:p w14:paraId="076A2472" w14:textId="77777777" w:rsidR="00EE321B" w:rsidRPr="008F4FA5" w:rsidRDefault="00E311EA" w:rsidP="00EB44B9">
            <w:r w:rsidRPr="008F4FA5">
              <w:rPr>
                <w:highlight w:val="lightGray"/>
              </w:rPr>
              <w:t>&lt;DD/MM/YYYY&gt;</w:t>
            </w:r>
          </w:p>
        </w:tc>
      </w:tr>
    </w:tbl>
    <w:p w14:paraId="6B6CEA91" w14:textId="77777777" w:rsidR="00EE321B" w:rsidRPr="00FB4152" w:rsidRDefault="00EE321B" w:rsidP="00EE321B">
      <w:pPr>
        <w:autoSpaceDE w:val="0"/>
        <w:autoSpaceDN w:val="0"/>
        <w:adjustRightInd w:val="0"/>
        <w:jc w:val="both"/>
        <w:rPr>
          <w:rFonts w:cs="APCFBI+TimesNewRoman"/>
          <w:lang w:eastAsia="zh-CN"/>
        </w:rPr>
      </w:pPr>
    </w:p>
    <w:p w14:paraId="4C6FB1A3" w14:textId="77777777" w:rsidR="00EE321B" w:rsidRPr="00FB4152" w:rsidRDefault="00EE321B" w:rsidP="00EE321B">
      <w:pPr>
        <w:autoSpaceDE w:val="0"/>
        <w:autoSpaceDN w:val="0"/>
        <w:adjustRightInd w:val="0"/>
        <w:jc w:val="both"/>
        <w:rPr>
          <w:rFonts w:cs="APCFBI+TimesNewRoman"/>
          <w:lang w:eastAsia="zh-CN"/>
        </w:rPr>
      </w:pPr>
    </w:p>
    <w:p w14:paraId="73FEA8E2" w14:textId="77777777" w:rsidR="00EE321B" w:rsidRPr="008F4FA5" w:rsidRDefault="00EE321B" w:rsidP="00EE321B">
      <w:pPr>
        <w:autoSpaceDE w:val="0"/>
        <w:autoSpaceDN w:val="0"/>
        <w:adjustRightInd w:val="0"/>
        <w:jc w:val="both"/>
        <w:rPr>
          <w:rFonts w:cs="APCFBI+TimesNewRoman"/>
          <w:lang w:eastAsia="zh-CN"/>
        </w:rPr>
      </w:pPr>
    </w:p>
    <w:p w14:paraId="0BA1CACF" w14:textId="77777777" w:rsidR="00EE321B" w:rsidRPr="008F4FA5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58EE1F78" w14:textId="77777777" w:rsidR="00EE321B" w:rsidRPr="008F4FA5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423A283E" w14:textId="77777777" w:rsidR="00EE321B" w:rsidRPr="008F4FA5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4C26B0B5" w14:textId="77777777" w:rsidR="00EE321B" w:rsidRPr="008F4FA5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0355F5F6" w14:textId="77777777" w:rsidR="00EE321B" w:rsidRPr="008F4FA5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13C9888E" w14:textId="77777777" w:rsidR="00EE321B" w:rsidRPr="008F4FA5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35886D2E" w14:textId="77777777" w:rsidR="00EE321B" w:rsidRPr="008F4FA5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4DD13D06" w14:textId="77777777" w:rsidR="00EE321B" w:rsidRPr="008F4FA5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6F1EFBAC" w14:textId="77777777" w:rsidR="00EE321B" w:rsidRPr="008F4FA5" w:rsidRDefault="00EE321B" w:rsidP="00EE321B">
      <w:pPr>
        <w:suppressLineNumbers/>
        <w:autoSpaceDE w:val="0"/>
        <w:autoSpaceDN w:val="0"/>
        <w:adjustRightInd w:val="0"/>
        <w:rPr>
          <w:rFonts w:cs="APCFBI+TimesNewRoman"/>
          <w:lang w:eastAsia="zh-CN"/>
        </w:rPr>
      </w:pPr>
    </w:p>
    <w:p w14:paraId="12A9F64A" w14:textId="77777777" w:rsidR="00EE321B" w:rsidRPr="008F4FA5" w:rsidRDefault="00EE321B" w:rsidP="00EE321B">
      <w:pPr>
        <w:suppressLineNumbers/>
        <w:autoSpaceDE w:val="0"/>
        <w:autoSpaceDN w:val="0"/>
        <w:adjustRightInd w:val="0"/>
        <w:rPr>
          <w:rFonts w:cs="APCFBI+TimesNewRoman"/>
          <w:lang w:eastAsia="zh-CN"/>
        </w:rPr>
      </w:pPr>
    </w:p>
    <w:p w14:paraId="1D5A31A7" w14:textId="77777777" w:rsidR="00EE321B" w:rsidRPr="008F4FA5" w:rsidRDefault="00EE321B" w:rsidP="00EE321B">
      <w:pPr>
        <w:suppressLineNumbers/>
        <w:autoSpaceDE w:val="0"/>
        <w:autoSpaceDN w:val="0"/>
        <w:adjustRightInd w:val="0"/>
        <w:rPr>
          <w:rFonts w:cs="APCFBI+TimesNewRoman"/>
          <w:lang w:eastAsia="zh-CN"/>
        </w:rPr>
      </w:pPr>
    </w:p>
    <w:p w14:paraId="282F930F" w14:textId="77777777" w:rsidR="00EE321B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4429738D" w14:textId="77777777" w:rsidR="00EE321B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0542BE8B" w14:textId="77777777" w:rsidR="00EE321B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6C94978F" w14:textId="77777777" w:rsidR="00EE321B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1B874A94" w14:textId="77777777" w:rsidR="00EE321B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3044CC89" w14:textId="77777777" w:rsidR="00EE321B" w:rsidRPr="008F4FA5" w:rsidRDefault="00EE321B" w:rsidP="00EE321B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5A676328" w14:textId="77777777" w:rsidR="0033562A" w:rsidRDefault="00E311EA" w:rsidP="0033562A">
      <w:pPr>
        <w:autoSpaceDE w:val="0"/>
        <w:autoSpaceDN w:val="0"/>
        <w:adjustRightInd w:val="0"/>
        <w:rPr>
          <w:rFonts w:cs="APCFBI+TimesNewRoman"/>
          <w:lang w:eastAsia="zh-CN"/>
        </w:rPr>
      </w:pPr>
      <w:r w:rsidRPr="006213BE">
        <w:rPr>
          <w:rFonts w:cs="APCFBI+TimesNewRoman"/>
          <w:highlight w:val="yellow"/>
          <w:lang w:eastAsia="zh-CN"/>
        </w:rPr>
        <w:t>This request form should be used for an Active Substance Master File to be assessed through the Centralised procedure only.</w:t>
      </w:r>
      <w:r>
        <w:rPr>
          <w:rFonts w:cs="APCFBI+TimesNewRoman"/>
          <w:lang w:eastAsia="zh-CN"/>
        </w:rPr>
        <w:t xml:space="preserve"> </w:t>
      </w:r>
    </w:p>
    <w:p w14:paraId="4B53E8FF" w14:textId="77777777" w:rsidR="0033562A" w:rsidRDefault="0033562A" w:rsidP="0033562A">
      <w:pPr>
        <w:autoSpaceDE w:val="0"/>
        <w:autoSpaceDN w:val="0"/>
        <w:adjustRightInd w:val="0"/>
        <w:rPr>
          <w:rFonts w:cs="APCFBI+TimesNewRoman"/>
          <w:lang w:eastAsia="zh-CN"/>
        </w:rPr>
      </w:pPr>
    </w:p>
    <w:p w14:paraId="6D1E54F4" w14:textId="1B2BD97D" w:rsidR="0033562A" w:rsidRDefault="00E311EA" w:rsidP="0033562A">
      <w:pPr>
        <w:autoSpaceDE w:val="0"/>
        <w:autoSpaceDN w:val="0"/>
        <w:adjustRightInd w:val="0"/>
        <w:rPr>
          <w:rFonts w:cs="APCFBI+TimesNewRoman"/>
          <w:lang w:eastAsia="zh-CN"/>
        </w:rPr>
      </w:pPr>
      <w:r w:rsidRPr="0033562A">
        <w:rPr>
          <w:rFonts w:cs="APCFBI+TimesNewRoman"/>
          <w:lang w:eastAsia="zh-CN"/>
        </w:rPr>
        <w:t xml:space="preserve">Please note that </w:t>
      </w:r>
      <w:r w:rsidR="00FB330C">
        <w:rPr>
          <w:rFonts w:cs="APCFBI+TimesNewRoman"/>
          <w:lang w:eastAsia="zh-CN"/>
        </w:rPr>
        <w:t xml:space="preserve">an </w:t>
      </w:r>
      <w:r w:rsidRPr="0033562A">
        <w:rPr>
          <w:rFonts w:cs="APCFBI+TimesNewRoman"/>
          <w:lang w:eastAsia="zh-CN"/>
        </w:rPr>
        <w:t>EMEA/ASMF number is not recommended in case you</w:t>
      </w:r>
      <w:r w:rsidR="00921FF2">
        <w:rPr>
          <w:rFonts w:cs="APCFBI+TimesNewRoman"/>
          <w:lang w:eastAsia="zh-CN"/>
        </w:rPr>
        <w:t xml:space="preserve"> also</w:t>
      </w:r>
      <w:r w:rsidRPr="0033562A">
        <w:rPr>
          <w:rFonts w:cs="APCFBI+TimesNewRoman"/>
          <w:lang w:eastAsia="zh-CN"/>
        </w:rPr>
        <w:t xml:space="preserve"> intend to register your ASMF in the Decentralised and</w:t>
      </w:r>
      <w:r w:rsidR="00FB330C">
        <w:rPr>
          <w:rFonts w:cs="APCFBI+TimesNewRoman"/>
          <w:lang w:eastAsia="zh-CN"/>
        </w:rPr>
        <w:t>/or</w:t>
      </w:r>
      <w:r w:rsidRPr="0033562A">
        <w:rPr>
          <w:rFonts w:cs="APCFBI+TimesNewRoman"/>
          <w:lang w:eastAsia="zh-CN"/>
        </w:rPr>
        <w:t xml:space="preserve"> </w:t>
      </w:r>
      <w:r w:rsidRPr="0033562A">
        <w:rPr>
          <w:rFonts w:cs="APCFBI+TimesNewRoman"/>
          <w:lang w:eastAsia="zh-CN"/>
        </w:rPr>
        <w:t>Mutual Recognition Procedure</w:t>
      </w:r>
      <w:r w:rsidR="00FB330C">
        <w:rPr>
          <w:rFonts w:cs="APCFBI+TimesNewRoman"/>
          <w:lang w:eastAsia="zh-CN"/>
        </w:rPr>
        <w:t>s</w:t>
      </w:r>
      <w:r w:rsidRPr="0033562A">
        <w:rPr>
          <w:rFonts w:cs="APCFBI+TimesNewRoman"/>
          <w:lang w:eastAsia="zh-CN"/>
        </w:rPr>
        <w:t xml:space="preserve">. In this case, please apply for an EU/ASMF number, which can be used in </w:t>
      </w:r>
      <w:r w:rsidRPr="0033562A">
        <w:rPr>
          <w:rFonts w:cs="APCFBI+TimesNewRoman"/>
          <w:lang w:eastAsia="zh-CN"/>
        </w:rPr>
        <w:t>Centralised</w:t>
      </w:r>
      <w:r>
        <w:rPr>
          <w:rFonts w:cs="APCFBI+TimesNewRoman"/>
          <w:lang w:eastAsia="zh-CN"/>
        </w:rPr>
        <w:t>, Mutual Recognition and</w:t>
      </w:r>
      <w:r w:rsidRPr="0033562A">
        <w:rPr>
          <w:rFonts w:cs="APCFBI+TimesNewRoman"/>
          <w:lang w:eastAsia="zh-CN"/>
        </w:rPr>
        <w:t xml:space="preserve"> Decentralised Procedures. (</w:t>
      </w:r>
      <w:hyperlink r:id="rId8" w:history="1">
        <w:r w:rsidRPr="0033562A">
          <w:rPr>
            <w:rStyle w:val="Hyperlink"/>
          </w:rPr>
          <w:t>http://esubmission.ema.e</w:t>
        </w:r>
        <w:r w:rsidRPr="0033562A">
          <w:rPr>
            <w:rStyle w:val="Hyperlink"/>
          </w:rPr>
          <w:t>uropa.eu/eASMF/index.htm</w:t>
        </w:r>
      </w:hyperlink>
      <w:r w:rsidRPr="0033562A">
        <w:rPr>
          <w:rFonts w:cs="APCFBI+TimesNewRoman"/>
          <w:lang w:eastAsia="zh-CN"/>
        </w:rPr>
        <w:t>)</w:t>
      </w:r>
    </w:p>
    <w:p w14:paraId="3FADF812" w14:textId="77777777" w:rsidR="00EE321B" w:rsidRDefault="00E311EA" w:rsidP="00EE321B">
      <w:pPr>
        <w:autoSpaceDE w:val="0"/>
        <w:autoSpaceDN w:val="0"/>
        <w:adjustRightInd w:val="0"/>
        <w:rPr>
          <w:rFonts w:cs="APCFBI+TimesNewRoman"/>
          <w:b/>
        </w:rPr>
      </w:pPr>
      <w:r w:rsidRPr="008F4FA5">
        <w:rPr>
          <w:rFonts w:cs="APCFBI+TimesNewRoman"/>
          <w:b/>
        </w:rPr>
        <w:lastRenderedPageBreak/>
        <w:t>Mandatory administrative details for obtaining an EMEA ASMF number</w:t>
      </w:r>
    </w:p>
    <w:p w14:paraId="1012A5E1" w14:textId="77777777" w:rsidR="00EE321B" w:rsidRPr="008F4FA5" w:rsidRDefault="00EE321B" w:rsidP="00EE321B">
      <w:pPr>
        <w:autoSpaceDE w:val="0"/>
        <w:autoSpaceDN w:val="0"/>
        <w:adjustRightInd w:val="0"/>
        <w:rPr>
          <w:rFonts w:cs="APCFBI+TimesNewRoman"/>
        </w:rPr>
      </w:pPr>
    </w:p>
    <w:p w14:paraId="36726C53" w14:textId="77777777" w:rsidR="00EE321B" w:rsidRDefault="00E311EA" w:rsidP="00EE321B">
      <w:pPr>
        <w:jc w:val="both"/>
        <w:rPr>
          <w:lang w:val="en-US"/>
        </w:rPr>
      </w:pPr>
      <w:r w:rsidRPr="008F4FA5">
        <w:rPr>
          <w:lang w:val="en-US"/>
        </w:rPr>
        <w:t xml:space="preserve">Where the ASMF holder already holds an ASMF that has been assigned an EMEA ASMF reference number and wishes to register another ASMF for the same active </w:t>
      </w:r>
      <w:r w:rsidRPr="008F4FA5">
        <w:rPr>
          <w:lang w:val="en-US"/>
        </w:rPr>
        <w:t>substance, e.g. a substantially different route of synthesis (see Annex 1 Assignment of a new ASMF Reference Number), this should also be clearly stated in the Additional information field.</w:t>
      </w:r>
    </w:p>
    <w:p w14:paraId="5EB27FD8" w14:textId="77777777" w:rsidR="00EE321B" w:rsidRPr="008F4FA5" w:rsidRDefault="00EE321B" w:rsidP="00EE321B">
      <w:pPr>
        <w:jc w:val="both"/>
        <w:rPr>
          <w:lang w:val="en-US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440"/>
      </w:tblGrid>
      <w:tr w:rsidR="00F90B6C" w14:paraId="654F5930" w14:textId="77777777" w:rsidTr="00EB44B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D8E" w14:textId="77777777" w:rsidR="00EE321B" w:rsidRPr="008F4FA5" w:rsidRDefault="00E311EA" w:rsidP="00EB44B9">
            <w:r w:rsidRPr="008F4FA5">
              <w:t>ASMF Holder</w:t>
            </w:r>
          </w:p>
          <w:p w14:paraId="18E05C46" w14:textId="77777777" w:rsidR="00EE321B" w:rsidRPr="008F4FA5" w:rsidRDefault="00EE321B" w:rsidP="00EB44B9"/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8EF" w14:textId="77777777" w:rsidR="00EE321B" w:rsidRDefault="00E311EA" w:rsidP="00EB44B9">
            <w:pPr>
              <w:autoSpaceDE w:val="0"/>
              <w:autoSpaceDN w:val="0"/>
              <w:adjustRightInd w:val="0"/>
            </w:pPr>
            <w:r w:rsidRPr="008F4FA5">
              <w:fldChar w:fldCharType="begin">
                <w:ffData>
                  <w:name w:val="Text17"/>
                  <w:enabled/>
                  <w:calcOnExit w:val="0"/>
                  <w:textInput>
                    <w:default w:val="&lt;ASMF Holder name&gt;"/>
                  </w:textInput>
                </w:ffData>
              </w:fldChar>
            </w:r>
            <w:r w:rsidRPr="008F4FA5">
              <w:instrText xml:space="preserve"> FORMTEXT </w:instrText>
            </w:r>
            <w:r w:rsidRPr="008F4FA5">
              <w:fldChar w:fldCharType="separate"/>
            </w:r>
            <w:r w:rsidRPr="008F4FA5">
              <w:t>&lt;ASMF Holder name&gt;</w:t>
            </w:r>
            <w:r w:rsidRPr="008F4FA5">
              <w:fldChar w:fldCharType="end"/>
            </w:r>
          </w:p>
          <w:p w14:paraId="3337F44F" w14:textId="77777777" w:rsidR="00EE321B" w:rsidRPr="008F4FA5" w:rsidRDefault="00EE321B" w:rsidP="00EB44B9">
            <w:pPr>
              <w:autoSpaceDE w:val="0"/>
              <w:autoSpaceDN w:val="0"/>
              <w:adjustRightInd w:val="0"/>
            </w:pPr>
          </w:p>
          <w:p w14:paraId="04A45717" w14:textId="77777777" w:rsidR="00EE321B" w:rsidRPr="008F4FA5" w:rsidRDefault="00E311EA" w:rsidP="00EB44B9">
            <w:pPr>
              <w:autoSpaceDE w:val="0"/>
              <w:autoSpaceDN w:val="0"/>
              <w:adjustRightInd w:val="0"/>
            </w:pPr>
            <w:r w:rsidRPr="008F4FA5">
              <w:t>&lt;ASMF Holder’s address&gt;</w:t>
            </w:r>
          </w:p>
          <w:p w14:paraId="2FADBF69" w14:textId="77777777" w:rsidR="00EE321B" w:rsidRDefault="00EE321B" w:rsidP="00EB44B9">
            <w:pPr>
              <w:autoSpaceDE w:val="0"/>
              <w:autoSpaceDN w:val="0"/>
              <w:adjustRightInd w:val="0"/>
            </w:pPr>
          </w:p>
          <w:p w14:paraId="3794DF82" w14:textId="77777777" w:rsidR="00EE321B" w:rsidRPr="008F4FA5" w:rsidRDefault="00E311EA" w:rsidP="00EB44B9">
            <w:pPr>
              <w:autoSpaceDE w:val="0"/>
              <w:autoSpaceDN w:val="0"/>
              <w:adjustRightInd w:val="0"/>
            </w:pPr>
            <w:r w:rsidRPr="008F4FA5">
              <w:t>&lt;ASMF Holder’s email address&gt;</w:t>
            </w:r>
          </w:p>
        </w:tc>
      </w:tr>
      <w:tr w:rsidR="00F90B6C" w14:paraId="383ACD74" w14:textId="77777777" w:rsidTr="00EB44B9">
        <w:trPr>
          <w:trHeight w:val="2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3E9" w14:textId="77777777" w:rsidR="00EE321B" w:rsidRPr="008F4FA5" w:rsidRDefault="00E311EA" w:rsidP="00EB44B9">
            <w:r w:rsidRPr="008F4FA5">
              <w:t>Active Substance Manufacturer´s internal API code (if applicable)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7394" w14:textId="77777777" w:rsidR="00EE321B" w:rsidRDefault="00EE321B" w:rsidP="00EB44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6102EEF9" w14:textId="77777777" w:rsidR="00EE321B" w:rsidRDefault="00EE321B" w:rsidP="00EB44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4896AA30" w14:textId="77777777" w:rsidR="00EE321B" w:rsidRDefault="00EE321B" w:rsidP="00EB44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570BC436" w14:textId="77777777" w:rsidR="00EE321B" w:rsidRDefault="00EE321B" w:rsidP="00EB44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79731E1C" w14:textId="77777777" w:rsidR="00EE321B" w:rsidRDefault="00EE321B" w:rsidP="00EB44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505717D9" w14:textId="77777777" w:rsidR="00EE321B" w:rsidRPr="008F4FA5" w:rsidRDefault="00EE321B" w:rsidP="00EB44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F90B6C" w14:paraId="7EA5846E" w14:textId="77777777" w:rsidTr="00EB44B9">
        <w:trPr>
          <w:trHeight w:val="2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B04" w14:textId="77777777" w:rsidR="00EE321B" w:rsidRPr="008F4FA5" w:rsidRDefault="00E311EA" w:rsidP="00EB44B9">
            <w:r w:rsidRPr="008F4FA5">
              <w:t>ASMF holder’s version (as included in the future submission)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40E" w14:textId="77777777" w:rsidR="00EE321B" w:rsidRDefault="00E311EA" w:rsidP="00EB44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F4FA5">
              <w:rPr>
                <w:lang w:val="en-US"/>
              </w:rPr>
              <w:t>Applicants part:</w:t>
            </w:r>
          </w:p>
          <w:p w14:paraId="4FD7F17D" w14:textId="77777777" w:rsidR="00EE321B" w:rsidRPr="008F4FA5" w:rsidRDefault="00EE321B" w:rsidP="00EB44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2A583189" w14:textId="77777777" w:rsidR="00EE321B" w:rsidRDefault="00E311EA" w:rsidP="00EB44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F4FA5">
              <w:rPr>
                <w:lang w:val="en-US"/>
              </w:rPr>
              <w:t>Version [version number]/date (dd-mm-yyyy)</w:t>
            </w:r>
          </w:p>
          <w:p w14:paraId="1471288B" w14:textId="77777777" w:rsidR="00EE321B" w:rsidRPr="008F4FA5" w:rsidRDefault="00EE321B" w:rsidP="00EB44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542D12D1" w14:textId="77777777" w:rsidR="00EE321B" w:rsidRDefault="00E311EA" w:rsidP="00EB44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F4FA5">
              <w:rPr>
                <w:lang w:val="en-US"/>
              </w:rPr>
              <w:t xml:space="preserve">Restricted part: </w:t>
            </w:r>
          </w:p>
          <w:p w14:paraId="6037D036" w14:textId="77777777" w:rsidR="00EE321B" w:rsidRPr="008F4FA5" w:rsidRDefault="00EE321B" w:rsidP="00EB44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583BA439" w14:textId="77777777" w:rsidR="00EE321B" w:rsidRDefault="00E311EA" w:rsidP="00EB44B9">
            <w:pPr>
              <w:rPr>
                <w:lang w:val="en-US"/>
              </w:rPr>
            </w:pPr>
            <w:r w:rsidRPr="008F4FA5">
              <w:rPr>
                <w:lang w:val="en-US"/>
              </w:rPr>
              <w:t>Version [version number]/date (dd-mm-yyyy)</w:t>
            </w:r>
          </w:p>
          <w:p w14:paraId="0317FB2C" w14:textId="77777777" w:rsidR="00EE321B" w:rsidRDefault="00EE321B" w:rsidP="00EB44B9">
            <w:pPr>
              <w:rPr>
                <w:lang w:val="en-US"/>
              </w:rPr>
            </w:pPr>
          </w:p>
          <w:p w14:paraId="4A0B8001" w14:textId="77777777" w:rsidR="00EE321B" w:rsidRDefault="00EE321B" w:rsidP="00EB44B9">
            <w:pPr>
              <w:rPr>
                <w:lang w:val="en-US"/>
              </w:rPr>
            </w:pPr>
          </w:p>
          <w:p w14:paraId="363A88F9" w14:textId="77777777" w:rsidR="00EE321B" w:rsidRPr="008F4FA5" w:rsidRDefault="00EE321B" w:rsidP="00EB44B9">
            <w:pPr>
              <w:rPr>
                <w:highlight w:val="lightGray"/>
              </w:rPr>
            </w:pPr>
          </w:p>
        </w:tc>
      </w:tr>
    </w:tbl>
    <w:p w14:paraId="2ED67735" w14:textId="77777777" w:rsidR="00EE321B" w:rsidRPr="008F4FA5" w:rsidRDefault="00EE321B" w:rsidP="00EE321B">
      <w:pPr>
        <w:suppressLineNumbers/>
        <w:tabs>
          <w:tab w:val="center" w:pos="4320"/>
          <w:tab w:val="right" w:pos="8640"/>
        </w:tabs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40"/>
      </w:tblGrid>
      <w:tr w:rsidR="00F90B6C" w14:paraId="36FCEC55" w14:textId="77777777" w:rsidTr="00EB44B9">
        <w:trPr>
          <w:trHeight w:val="2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0D8" w14:textId="77777777" w:rsidR="00EE321B" w:rsidRPr="008F4FA5" w:rsidRDefault="00E311EA" w:rsidP="00EB44B9">
            <w:pPr>
              <w:rPr>
                <w:b/>
              </w:rPr>
            </w:pPr>
            <w:r w:rsidRPr="008F4FA5">
              <w:rPr>
                <w:lang w:val="en-US"/>
              </w:rPr>
              <w:t xml:space="preserve">Additional information (as applicable, e.g. different route of </w:t>
            </w:r>
            <w:r w:rsidRPr="008F4FA5">
              <w:rPr>
                <w:lang w:val="en-US"/>
              </w:rPr>
              <w:t>synthesis, grade)</w:t>
            </w:r>
            <w:r w:rsidRPr="008F4FA5">
              <w:rPr>
                <w:rFonts w:cs="APCFBI+TimesNewRoman"/>
                <w:b/>
                <w:vertAlign w:val="superscript"/>
              </w:rPr>
              <w:t xml:space="preserve"> </w:t>
            </w:r>
            <w:r>
              <w:rPr>
                <w:rFonts w:cs="APCFBI+TimesNewRoman"/>
                <w:b/>
                <w:vertAlign w:val="superscript"/>
              </w:rPr>
              <w:footnoteReference w:id="1"/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171" w14:textId="77777777" w:rsidR="00EE321B" w:rsidRDefault="00EE321B" w:rsidP="00EB44B9">
            <w:pPr>
              <w:autoSpaceDE w:val="0"/>
              <w:autoSpaceDN w:val="0"/>
              <w:adjustRightInd w:val="0"/>
            </w:pPr>
          </w:p>
          <w:p w14:paraId="56E8195F" w14:textId="77777777" w:rsidR="00EE321B" w:rsidRDefault="00EE321B" w:rsidP="00EB44B9">
            <w:pPr>
              <w:autoSpaceDE w:val="0"/>
              <w:autoSpaceDN w:val="0"/>
              <w:adjustRightInd w:val="0"/>
            </w:pPr>
          </w:p>
          <w:p w14:paraId="21222BF4" w14:textId="77777777" w:rsidR="00EE321B" w:rsidRPr="008F4FA5" w:rsidRDefault="00EE321B" w:rsidP="00EB44B9">
            <w:pPr>
              <w:autoSpaceDE w:val="0"/>
              <w:autoSpaceDN w:val="0"/>
              <w:adjustRightInd w:val="0"/>
            </w:pPr>
          </w:p>
        </w:tc>
      </w:tr>
    </w:tbl>
    <w:p w14:paraId="200357AA" w14:textId="77777777" w:rsidR="00EE321B" w:rsidRPr="008F4FA5" w:rsidRDefault="00EE321B" w:rsidP="00EE321B"/>
    <w:p w14:paraId="3B46E5FB" w14:textId="257C6AA8" w:rsidR="00EE321B" w:rsidRDefault="00E311EA" w:rsidP="00EE321B">
      <w:sdt>
        <w:sdtPr>
          <w:id w:val="-118952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FF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4FA5">
        <w:t xml:space="preserve">I hereby declare that an EU ASMF number under ASMF worksharing procedure has not been requested </w:t>
      </w:r>
      <w:r w:rsidR="00FB330C">
        <w:t xml:space="preserve">from </w:t>
      </w:r>
      <w:r w:rsidRPr="008F4FA5">
        <w:t xml:space="preserve">either </w:t>
      </w:r>
      <w:r w:rsidR="00FB330C">
        <w:t>the</w:t>
      </w:r>
      <w:r w:rsidR="00FB330C" w:rsidRPr="008F4FA5">
        <w:t xml:space="preserve"> </w:t>
      </w:r>
      <w:r w:rsidRPr="008F4FA5">
        <w:t xml:space="preserve">EMA </w:t>
      </w:r>
      <w:r w:rsidRPr="008F4FA5">
        <w:t xml:space="preserve">or </w:t>
      </w:r>
      <w:r w:rsidRPr="008F4FA5">
        <w:t xml:space="preserve">from </w:t>
      </w:r>
      <w:r w:rsidR="009570B7">
        <w:t xml:space="preserve">a </w:t>
      </w:r>
      <w:r w:rsidRPr="008F4FA5">
        <w:t>National Competent Authority for this ASMF dossier</w:t>
      </w:r>
      <w:r>
        <w:rPr>
          <w:rStyle w:val="FootnoteReference"/>
        </w:rPr>
        <w:footnoteReference w:id="2"/>
      </w:r>
      <w:r w:rsidRPr="008F4FA5">
        <w:t>.</w:t>
      </w:r>
    </w:p>
    <w:p w14:paraId="29F1A421" w14:textId="77777777" w:rsidR="00EE321B" w:rsidRPr="008F4FA5" w:rsidRDefault="00EE321B" w:rsidP="00EE321B"/>
    <w:p w14:paraId="36324694" w14:textId="77777777" w:rsidR="00EE321B" w:rsidRPr="008F4FA5" w:rsidRDefault="00EE321B" w:rsidP="00EE321B">
      <w:pPr>
        <w:suppressLineNumbers/>
        <w:autoSpaceDE w:val="0"/>
        <w:autoSpaceDN w:val="0"/>
        <w:adjustRightInd w:val="0"/>
        <w:rPr>
          <w:rFonts w:cs="APCFBI+TimesNewRoman"/>
        </w:rPr>
      </w:pPr>
    </w:p>
    <w:p w14:paraId="41CA6545" w14:textId="77777777" w:rsidR="00EE321B" w:rsidRPr="008F4FA5" w:rsidRDefault="00E311EA" w:rsidP="00EE321B">
      <w:pPr>
        <w:autoSpaceDE w:val="0"/>
        <w:autoSpaceDN w:val="0"/>
        <w:adjustRightInd w:val="0"/>
        <w:rPr>
          <w:rFonts w:cs="APCFBI+TimesNewRoman"/>
        </w:rPr>
      </w:pPr>
      <w:r w:rsidRPr="008F4FA5">
        <w:rPr>
          <w:rFonts w:cs="APCFBI+TimesNewRoman"/>
        </w:rPr>
        <w:t>Yours faithfully,</w:t>
      </w:r>
    </w:p>
    <w:p w14:paraId="0C9BE92D" w14:textId="77777777" w:rsidR="00EE321B" w:rsidRPr="008F4FA5" w:rsidRDefault="00EE321B" w:rsidP="00EE321B">
      <w:pPr>
        <w:autoSpaceDE w:val="0"/>
        <w:autoSpaceDN w:val="0"/>
        <w:adjustRightInd w:val="0"/>
        <w:rPr>
          <w:rFonts w:cs="APCFBI+TimesNewRoman"/>
        </w:rPr>
      </w:pPr>
    </w:p>
    <w:p w14:paraId="544D2668" w14:textId="77777777" w:rsidR="00EE321B" w:rsidRDefault="00E311EA" w:rsidP="00EE321B">
      <w:pPr>
        <w:autoSpaceDE w:val="0"/>
        <w:autoSpaceDN w:val="0"/>
        <w:adjustRightInd w:val="0"/>
        <w:rPr>
          <w:rFonts w:cs="APCFBI+TimesNewRoman"/>
        </w:rPr>
      </w:pPr>
      <w:r w:rsidRPr="008F4FA5">
        <w:rPr>
          <w:rFonts w:cs="APCFBI+TimesNewRoman"/>
        </w:rPr>
        <w:t>&lt;Signature of authorised contact person&gt;</w:t>
      </w:r>
    </w:p>
    <w:p w14:paraId="2EC7536D" w14:textId="77777777" w:rsidR="00EE321B" w:rsidRPr="008F4FA5" w:rsidRDefault="00EE321B" w:rsidP="00EE321B">
      <w:pPr>
        <w:autoSpaceDE w:val="0"/>
        <w:autoSpaceDN w:val="0"/>
        <w:adjustRightInd w:val="0"/>
        <w:rPr>
          <w:rFonts w:cs="APCFBI+TimesNewRoman"/>
        </w:rPr>
      </w:pPr>
    </w:p>
    <w:p w14:paraId="2FD848CD" w14:textId="77777777" w:rsidR="00EE321B" w:rsidRPr="008F4FA5" w:rsidRDefault="00E311EA" w:rsidP="00EE321B">
      <w:pPr>
        <w:autoSpaceDE w:val="0"/>
        <w:autoSpaceDN w:val="0"/>
        <w:adjustRightInd w:val="0"/>
        <w:rPr>
          <w:rFonts w:cs="APCFBI+TimesNewRoman"/>
        </w:rPr>
      </w:pPr>
      <w:r w:rsidRPr="008F4FA5">
        <w:rPr>
          <w:rFonts w:cs="APCFBI+TimesNewRoman"/>
        </w:rPr>
        <w:t>&lt;Name, address and position in company&gt;</w:t>
      </w:r>
    </w:p>
    <w:p w14:paraId="176DAFE6" w14:textId="77777777" w:rsidR="00EE321B" w:rsidRPr="008F4FA5" w:rsidRDefault="00E311EA" w:rsidP="00EE321B">
      <w:pPr>
        <w:spacing w:before="100" w:beforeAutospacing="1" w:after="100" w:afterAutospacing="1"/>
        <w:rPr>
          <w:rFonts w:cs="APCFBI+TimesNewRoman"/>
          <w:b/>
        </w:rPr>
      </w:pPr>
      <w:r w:rsidRPr="008F4FA5">
        <w:rPr>
          <w:rFonts w:cs="APCFBI+TimesNewRoman"/>
        </w:rPr>
        <w:t>&lt;email address &gt;</w:t>
      </w:r>
    </w:p>
    <w:p w14:paraId="6601D2B5" w14:textId="77777777" w:rsidR="00BA4CDA" w:rsidRDefault="00E311EA" w:rsidP="00CB03A8">
      <w:pPr>
        <w:pStyle w:val="BodytextAgency"/>
        <w:rPr>
          <w:bCs/>
        </w:rPr>
      </w:pPr>
      <w:r w:rsidRPr="000713C3">
        <w:rPr>
          <w:bCs/>
        </w:rPr>
        <w:t xml:space="preserve">To submit your request, raise a ticket via </w:t>
      </w:r>
      <w:hyperlink r:id="rId9" w:history="1">
        <w:r w:rsidRPr="00526A67">
          <w:rPr>
            <w:rStyle w:val="Hyperlink"/>
            <w:bCs/>
          </w:rPr>
          <w:t>EMA Service Desk</w:t>
        </w:r>
      </w:hyperlink>
      <w:r w:rsidRPr="000713C3">
        <w:rPr>
          <w:bCs/>
        </w:rPr>
        <w:t xml:space="preserve">, </w:t>
      </w:r>
      <w:r>
        <w:rPr>
          <w:bCs/>
        </w:rPr>
        <w:t>using</w:t>
      </w:r>
      <w:r w:rsidRPr="000713C3">
        <w:rPr>
          <w:bCs/>
        </w:rPr>
        <w:t xml:space="preserve"> the Question option. The Type of question to be selected is “Request for high-level procedure or ASMF number” followed by</w:t>
      </w:r>
      <w:r>
        <w:rPr>
          <w:bCs/>
        </w:rPr>
        <w:t xml:space="preserve"> sub-option</w:t>
      </w:r>
      <w:r w:rsidRPr="000713C3">
        <w:rPr>
          <w:bCs/>
        </w:rPr>
        <w:t xml:space="preserve"> “AS</w:t>
      </w:r>
      <w:r w:rsidRPr="000713C3">
        <w:rPr>
          <w:bCs/>
        </w:rPr>
        <w:t>MF number” and attaching this form.</w:t>
      </w:r>
    </w:p>
    <w:p w14:paraId="6EFD66E2" w14:textId="77777777" w:rsidR="00773A8B" w:rsidRDefault="00E311EA" w:rsidP="00773A8B">
      <w:pPr>
        <w:pStyle w:val="BodytextAgency"/>
        <w:rPr>
          <w:sz w:val="20"/>
          <w:szCs w:val="20"/>
        </w:rPr>
      </w:pPr>
      <w:r>
        <w:t xml:space="preserve">If you do not have an EMA Account, you may create one via the </w:t>
      </w:r>
      <w:hyperlink r:id="rId10" w:history="1">
        <w:r>
          <w:rPr>
            <w:rStyle w:val="Hyperlink"/>
          </w:rPr>
          <w:t>EMA Account Management portal</w:t>
        </w:r>
      </w:hyperlink>
      <w:r>
        <w:t xml:space="preserve">. </w:t>
      </w:r>
    </w:p>
    <w:p w14:paraId="0A60D2FB" w14:textId="77777777" w:rsidR="00773A8B" w:rsidRPr="005B6350" w:rsidRDefault="00773A8B" w:rsidP="00CB03A8">
      <w:pPr>
        <w:pStyle w:val="BodytextAgency"/>
        <w:rPr>
          <w:bCs/>
        </w:rPr>
      </w:pPr>
    </w:p>
    <w:sectPr w:rsidR="00773A8B" w:rsidRPr="005B6350" w:rsidSect="00052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FA0C" w14:textId="77777777" w:rsidR="00000000" w:rsidRDefault="00E311EA">
      <w:r>
        <w:separator/>
      </w:r>
    </w:p>
  </w:endnote>
  <w:endnote w:type="continuationSeparator" w:id="0">
    <w:p w14:paraId="5E4566DD" w14:textId="77777777" w:rsidR="00000000" w:rsidRDefault="00E3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CFB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CEF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CHAF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9874" w14:textId="77777777" w:rsidR="00D32A92" w:rsidRDefault="00D32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F90B6C" w14:paraId="6029606E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CE173EF" w14:textId="77777777" w:rsidR="00EE5C10" w:rsidRDefault="00EE5C10">
          <w:pPr>
            <w:pStyle w:val="FooterAgency"/>
          </w:pPr>
        </w:p>
      </w:tc>
    </w:tr>
    <w:tr w:rsidR="00F90B6C" w14:paraId="48573549" w14:textId="77777777">
      <w:tc>
        <w:tcPr>
          <w:tcW w:w="3291" w:type="pct"/>
          <w:tcMar>
            <w:left w:w="0" w:type="dxa"/>
            <w:right w:w="0" w:type="dxa"/>
          </w:tcMar>
        </w:tcPr>
        <w:p w14:paraId="2E65362D" w14:textId="51A5C524" w:rsidR="00EE5C10" w:rsidRDefault="00E311EA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rPr>
              <w:szCs w:val="15"/>
            </w:rPr>
            <w:instrText xml:space="preserve"> &lt;&gt; "Error*"</w:instrText>
          </w:r>
          <w:r w:rsidR="00511177">
            <w:fldChar w:fldCharType="begin"/>
          </w:r>
          <w:r>
            <w:instrText xml:space="preserve"> STYLEREF  "Doc title (Agency)"  \* MERGEFORMAT </w:instrText>
          </w:r>
          <w:r w:rsidR="00511177">
            <w:fldChar w:fldCharType="separate"/>
          </w:r>
          <w:r w:rsidR="00511177">
            <w:rPr>
              <w:noProof/>
            </w:rPr>
            <w:instrText>&lt;Doc title&gt;</w:instrText>
          </w:r>
          <w:r w:rsidR="00511177">
            <w:rPr>
              <w:noProof/>
            </w:rP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7BDC2A7F" w14:textId="77777777" w:rsidR="00EE5C10" w:rsidRDefault="00EE5C10">
          <w:pPr>
            <w:pStyle w:val="FooterAgency"/>
          </w:pPr>
        </w:p>
      </w:tc>
    </w:tr>
    <w:tr w:rsidR="00F90B6C" w14:paraId="0973721B" w14:textId="77777777">
      <w:tc>
        <w:tcPr>
          <w:tcW w:w="3291" w:type="pct"/>
          <w:tcMar>
            <w:left w:w="0" w:type="dxa"/>
            <w:right w:w="0" w:type="dxa"/>
          </w:tcMar>
        </w:tcPr>
        <w:p w14:paraId="54A401C4" w14:textId="77777777" w:rsidR="00EE5C10" w:rsidRDefault="00E311EA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="00511177" w:rsidRPr="00511177">
            <w:fldChar w:fldCharType="begin"/>
          </w:r>
          <w:r>
            <w:instrText xml:space="preserve"> DOCPROPERTY "DM_emea_doc_ref_id"  \* MERGEFORMAT </w:instrText>
          </w:r>
          <w:r w:rsidR="00511177" w:rsidRPr="00511177">
            <w:fldChar w:fldCharType="separate"/>
          </w:r>
          <w:r w:rsidR="00511177" w:rsidRPr="00511177">
            <w:rPr>
              <w:b/>
              <w:bCs/>
              <w:lang w:val="en-US"/>
            </w:rPr>
            <w:instrText>EMA</w:instrText>
          </w:r>
          <w:r>
            <w:instrText>/50169</w:instrText>
          </w:r>
          <w:r>
            <w:instrText>7/2020</w:instrText>
          </w:r>
          <w:r w:rsidR="00511177" w:rsidRPr="00511177">
            <w:rPr>
              <w:b/>
              <w:bCs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 w:rsidR="00511177">
            <w:fldChar w:fldCharType="begin"/>
          </w:r>
          <w:r>
            <w:instrText xml:space="preserve"> DOCPROPERTY "DM_emea_doc_ref_id"  \* MERGEFORMAT </w:instrText>
          </w:r>
          <w:r w:rsidR="00511177">
            <w:fldChar w:fldCharType="separate"/>
          </w:r>
          <w:r w:rsidR="00511177">
            <w:instrText>EMA/501697/2020</w:instrText>
          </w:r>
          <w:r w:rsidR="00511177"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 w:rsidR="00511177">
            <w:rPr>
              <w:noProof/>
            </w:rPr>
            <w:t>EMA</w:t>
          </w:r>
          <w:r>
            <w:t>/501697/2020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32E4AAA6" w14:textId="77777777" w:rsidR="00EE5C10" w:rsidRDefault="00E311EA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 w:rsidR="00AE6163"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 w:rsidR="00AE6163"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</w:p>
      </w:tc>
    </w:tr>
  </w:tbl>
  <w:p w14:paraId="2CED3A72" w14:textId="77777777" w:rsidR="00EE5C10" w:rsidRDefault="00EE5C10" w:rsidP="00EE5C10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521"/>
      <w:gridCol w:w="2892"/>
    </w:tblGrid>
    <w:tr w:rsidR="00F90B6C" w14:paraId="7B54A329" w14:textId="77777777" w:rsidTr="002D0506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4D1009CC" w14:textId="77777777" w:rsidR="00052926" w:rsidRPr="00A623BF" w:rsidRDefault="00052926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F90B6C" w14:paraId="667325DA" w14:textId="77777777" w:rsidTr="002D0506">
      <w:trPr>
        <w:trHeight w:hRule="exact" w:val="198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90443BE" w14:textId="77777777" w:rsidR="00052926" w:rsidRPr="00A623BF" w:rsidRDefault="00E311EA" w:rsidP="002D0506">
          <w:pPr>
            <w:rPr>
              <w:rFonts w:eastAsia="Verdana" w:cs="Verdana"/>
              <w:color w:val="6D6F71"/>
              <w:sz w:val="14"/>
              <w:szCs w:val="14"/>
            </w:rPr>
          </w:pP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Official address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Domenico Scarlattilaan 6  </w:t>
          </w: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1083 HS Amsterdam  </w:t>
          </w: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2892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F90B6C" w14:paraId="5C7F71D7" w14:textId="77777777" w:rsidTr="002D0506">
            <w:trPr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14:paraId="33A7C6F0" w14:textId="77777777" w:rsidR="00052926" w:rsidRPr="00A623BF" w:rsidRDefault="00E311EA" w:rsidP="002D0506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14:paraId="4687A2DA" w14:textId="77777777" w:rsidR="00052926" w:rsidRPr="00A623BF" w:rsidRDefault="00E311EA" w:rsidP="002D0506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noProof/>
                    <w:color w:val="6D6F71"/>
                    <w:sz w:val="14"/>
                    <w:szCs w:val="14"/>
                    <w:lang w:eastAsia="ja-JP"/>
                  </w:rPr>
                  <w:drawing>
                    <wp:inline distT="0" distB="0" distL="0" distR="0">
                      <wp:extent cx="389255" cy="266065"/>
                      <wp:effectExtent l="0" t="0" r="0" b="0"/>
                      <wp:docPr id="3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3915903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925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F90B6C" w14:paraId="2326C1AC" w14:textId="77777777" w:rsidTr="002D0506">
            <w:trPr>
              <w:trHeight w:val="390"/>
              <w:jc w:val="right"/>
            </w:trPr>
            <w:tc>
              <w:tcPr>
                <w:tcW w:w="2183" w:type="dxa"/>
                <w:vMerge/>
                <w:shd w:val="clear" w:color="auto" w:fill="auto"/>
              </w:tcPr>
              <w:p w14:paraId="203F2D7C" w14:textId="77777777" w:rsidR="00052926" w:rsidRPr="00A623BF" w:rsidRDefault="00052926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14:paraId="32C0A27F" w14:textId="77777777" w:rsidR="00052926" w:rsidRPr="00A623BF" w:rsidRDefault="00052926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</w:tr>
        </w:tbl>
        <w:p w14:paraId="20E0ADAA" w14:textId="77777777" w:rsidR="00052926" w:rsidRPr="00A623BF" w:rsidRDefault="00052926" w:rsidP="002D0506">
          <w:pPr>
            <w:widowControl w:val="0"/>
            <w:adjustRightInd w:val="0"/>
            <w:jc w:val="right"/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F90B6C" w14:paraId="01A5FEB8" w14:textId="77777777" w:rsidTr="002D0506">
      <w:trPr>
        <w:trHeight w:val="390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F90B6C" w14:paraId="4C954BD8" w14:textId="77777777" w:rsidTr="002D0506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14:paraId="6A8006E4" w14:textId="77777777" w:rsidR="00052926" w:rsidRPr="00A623BF" w:rsidRDefault="00E311EA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Address for visits and deliveries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 Refer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www.ema.europa.eu/how-to-find-us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</w:tr>
          <w:tr w:rsidR="00F90B6C" w14:paraId="7FC71511" w14:textId="77777777" w:rsidTr="002D0506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168B7058" w14:textId="77777777" w:rsidR="00052926" w:rsidRPr="00A623BF" w:rsidRDefault="00E311EA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Send us a question  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Go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www.ema.europa.eu/contact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  <w:tc>
              <w:tcPr>
                <w:tcW w:w="2410" w:type="dxa"/>
                <w:vAlign w:val="bottom"/>
              </w:tcPr>
              <w:p w14:paraId="7E618F65" w14:textId="77777777" w:rsidR="00052926" w:rsidRPr="00A623BF" w:rsidRDefault="00E311EA" w:rsidP="002D0506">
                <w:pP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Telephone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14:paraId="1380254A" w14:textId="77777777" w:rsidR="00052926" w:rsidRPr="00A623BF" w:rsidRDefault="00052926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  <w:tc>
        <w:tcPr>
          <w:tcW w:w="2892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14:paraId="362341F4" w14:textId="77777777" w:rsidR="00052926" w:rsidRPr="00A623BF" w:rsidRDefault="00052926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F90B6C" w14:paraId="4A4CD63E" w14:textId="77777777" w:rsidTr="002D0506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58297A7C" w14:textId="77777777" w:rsidR="00052926" w:rsidRPr="00A623BF" w:rsidRDefault="00052926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F90B6C" w14:paraId="74F84527" w14:textId="77777777" w:rsidTr="002D0506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00C3DCBF" w14:textId="17B419A8" w:rsidR="00052926" w:rsidRPr="00A623BF" w:rsidRDefault="00E311EA" w:rsidP="002D0506">
          <w:pPr>
            <w:jc w:val="center"/>
            <w:rPr>
              <w:rFonts w:eastAsia="Verdana" w:cs="Verdana"/>
              <w:color w:val="6D6F71"/>
              <w:sz w:val="14"/>
              <w:szCs w:val="14"/>
            </w:rPr>
          </w:pP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© European Medicines Agency, 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begin"/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instrText xml:space="preserve"> DATE  \@ "yyyy"  \* MERGEFORMAT </w:instrTex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separate"/>
          </w:r>
          <w:r>
            <w:rPr>
              <w:rFonts w:eastAsia="Verdana" w:cs="Verdana"/>
              <w:noProof/>
              <w:color w:val="6D6F71"/>
              <w:sz w:val="14"/>
              <w:szCs w:val="14"/>
            </w:rPr>
            <w:t>2020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end"/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14:paraId="7381EB18" w14:textId="77777777" w:rsidR="00052926" w:rsidRDefault="00052926" w:rsidP="00052926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AE0CC" w14:textId="77777777" w:rsidR="005B2EAC" w:rsidRDefault="00E311EA">
      <w:r>
        <w:separator/>
      </w:r>
    </w:p>
  </w:footnote>
  <w:footnote w:type="continuationSeparator" w:id="0">
    <w:p w14:paraId="31BEF6D0" w14:textId="77777777" w:rsidR="005B2EAC" w:rsidRDefault="00E311EA">
      <w:r>
        <w:continuationSeparator/>
      </w:r>
    </w:p>
  </w:footnote>
  <w:footnote w:id="1">
    <w:p w14:paraId="62670732" w14:textId="77777777" w:rsidR="00EE321B" w:rsidRPr="00740C2B" w:rsidRDefault="00E311EA" w:rsidP="00EE321B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May warrant the ASMF holder a new EMEA/ASMF number.</w:t>
      </w:r>
    </w:p>
  </w:footnote>
  <w:footnote w:id="2">
    <w:p w14:paraId="258BFCB5" w14:textId="77777777" w:rsidR="00EE321B" w:rsidRDefault="00E311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Condition nece</w:t>
      </w:r>
      <w:r>
        <w:rPr>
          <w:sz w:val="16"/>
          <w:szCs w:val="16"/>
        </w:rPr>
        <w:t>ssary for the eligibility of the ASMF to receive an EMEA/ASMF number.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231E" w14:textId="77777777" w:rsidR="00D32A92" w:rsidRDefault="00D32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BD373" w14:textId="77777777" w:rsidR="00D32A92" w:rsidRDefault="00D32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9528" w14:textId="77777777" w:rsidR="00052926" w:rsidRDefault="00E311EA" w:rsidP="00B636AF">
    <w:pPr>
      <w:pStyle w:val="HeaderAgency"/>
      <w:jc w:val="center"/>
    </w:pPr>
    <w:r>
      <w:rPr>
        <w:noProof/>
        <w:lang w:eastAsia="ja-JP"/>
      </w:rPr>
      <w:drawing>
        <wp:inline distT="0" distB="0" distL="0" distR="0">
          <wp:extent cx="3555365" cy="1801495"/>
          <wp:effectExtent l="0" t="0" r="0" b="0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457316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5536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511177"/>
    <w:rsid w:val="000109C5"/>
    <w:rsid w:val="0001787D"/>
    <w:rsid w:val="00020E63"/>
    <w:rsid w:val="00024462"/>
    <w:rsid w:val="000461DF"/>
    <w:rsid w:val="00052926"/>
    <w:rsid w:val="00055D2B"/>
    <w:rsid w:val="00066B15"/>
    <w:rsid w:val="000713C3"/>
    <w:rsid w:val="00095ED0"/>
    <w:rsid w:val="000B1CCC"/>
    <w:rsid w:val="000C2E2F"/>
    <w:rsid w:val="000F29E0"/>
    <w:rsid w:val="00101E80"/>
    <w:rsid w:val="001114E5"/>
    <w:rsid w:val="00144208"/>
    <w:rsid w:val="001443BB"/>
    <w:rsid w:val="00161C0F"/>
    <w:rsid w:val="001715B2"/>
    <w:rsid w:val="00172652"/>
    <w:rsid w:val="0017699A"/>
    <w:rsid w:val="001856FF"/>
    <w:rsid w:val="001C74D6"/>
    <w:rsid w:val="001D5CA1"/>
    <w:rsid w:val="001F0DFB"/>
    <w:rsid w:val="001F28C1"/>
    <w:rsid w:val="001F7466"/>
    <w:rsid w:val="00205CC0"/>
    <w:rsid w:val="00206017"/>
    <w:rsid w:val="0021571D"/>
    <w:rsid w:val="00221B07"/>
    <w:rsid w:val="0022453D"/>
    <w:rsid w:val="00226196"/>
    <w:rsid w:val="00226FC5"/>
    <w:rsid w:val="0023409C"/>
    <w:rsid w:val="00236984"/>
    <w:rsid w:val="002642A0"/>
    <w:rsid w:val="00267C9F"/>
    <w:rsid w:val="002C0FEB"/>
    <w:rsid w:val="002D0506"/>
    <w:rsid w:val="002D6CCD"/>
    <w:rsid w:val="002D7502"/>
    <w:rsid w:val="002E7ADC"/>
    <w:rsid w:val="003161F7"/>
    <w:rsid w:val="00317857"/>
    <w:rsid w:val="00321A33"/>
    <w:rsid w:val="00326266"/>
    <w:rsid w:val="0033562A"/>
    <w:rsid w:val="0034267A"/>
    <w:rsid w:val="003850F0"/>
    <w:rsid w:val="00395133"/>
    <w:rsid w:val="003960DB"/>
    <w:rsid w:val="003B3C12"/>
    <w:rsid w:val="003C20EA"/>
    <w:rsid w:val="003D2280"/>
    <w:rsid w:val="003D5D68"/>
    <w:rsid w:val="003F18A7"/>
    <w:rsid w:val="00424710"/>
    <w:rsid w:val="004261EA"/>
    <w:rsid w:val="00451239"/>
    <w:rsid w:val="004A7A34"/>
    <w:rsid w:val="004C195A"/>
    <w:rsid w:val="004C7BF5"/>
    <w:rsid w:val="004D1E04"/>
    <w:rsid w:val="004E1076"/>
    <w:rsid w:val="005015A0"/>
    <w:rsid w:val="00511177"/>
    <w:rsid w:val="00517C89"/>
    <w:rsid w:val="00526A67"/>
    <w:rsid w:val="00547B66"/>
    <w:rsid w:val="00574E06"/>
    <w:rsid w:val="005837A4"/>
    <w:rsid w:val="00585874"/>
    <w:rsid w:val="005B2EAC"/>
    <w:rsid w:val="005B6350"/>
    <w:rsid w:val="005B6B08"/>
    <w:rsid w:val="005D7541"/>
    <w:rsid w:val="005E21A8"/>
    <w:rsid w:val="005F06FE"/>
    <w:rsid w:val="0060354F"/>
    <w:rsid w:val="00606B64"/>
    <w:rsid w:val="00607BDB"/>
    <w:rsid w:val="006213BE"/>
    <w:rsid w:val="0063181B"/>
    <w:rsid w:val="00656E4F"/>
    <w:rsid w:val="006A1861"/>
    <w:rsid w:val="006A3F3E"/>
    <w:rsid w:val="006D103F"/>
    <w:rsid w:val="006D27C1"/>
    <w:rsid w:val="006D5076"/>
    <w:rsid w:val="006F7432"/>
    <w:rsid w:val="00704608"/>
    <w:rsid w:val="00704B4A"/>
    <w:rsid w:val="00707193"/>
    <w:rsid w:val="0071074E"/>
    <w:rsid w:val="00727FB2"/>
    <w:rsid w:val="007338C8"/>
    <w:rsid w:val="00740C2B"/>
    <w:rsid w:val="00770D12"/>
    <w:rsid w:val="00773A8B"/>
    <w:rsid w:val="00784282"/>
    <w:rsid w:val="007859AF"/>
    <w:rsid w:val="00796BF6"/>
    <w:rsid w:val="007A2DA4"/>
    <w:rsid w:val="007A67E8"/>
    <w:rsid w:val="007A6B96"/>
    <w:rsid w:val="007A71FE"/>
    <w:rsid w:val="007A7443"/>
    <w:rsid w:val="007B31C7"/>
    <w:rsid w:val="007C7A16"/>
    <w:rsid w:val="007D2319"/>
    <w:rsid w:val="007D306E"/>
    <w:rsid w:val="007E5D9B"/>
    <w:rsid w:val="00803E5E"/>
    <w:rsid w:val="00820E72"/>
    <w:rsid w:val="00823607"/>
    <w:rsid w:val="00835590"/>
    <w:rsid w:val="00836039"/>
    <w:rsid w:val="008473E3"/>
    <w:rsid w:val="008B63AC"/>
    <w:rsid w:val="008C6EFC"/>
    <w:rsid w:val="008F4FA5"/>
    <w:rsid w:val="00906EB3"/>
    <w:rsid w:val="009151CD"/>
    <w:rsid w:val="00921FF2"/>
    <w:rsid w:val="00936869"/>
    <w:rsid w:val="009401A2"/>
    <w:rsid w:val="00943728"/>
    <w:rsid w:val="009570B7"/>
    <w:rsid w:val="009663A3"/>
    <w:rsid w:val="009758B4"/>
    <w:rsid w:val="00986272"/>
    <w:rsid w:val="0099000A"/>
    <w:rsid w:val="009A4BA4"/>
    <w:rsid w:val="009A7879"/>
    <w:rsid w:val="009B2B69"/>
    <w:rsid w:val="009B4035"/>
    <w:rsid w:val="009C6E7A"/>
    <w:rsid w:val="00A262F3"/>
    <w:rsid w:val="00A30B18"/>
    <w:rsid w:val="00A478BD"/>
    <w:rsid w:val="00A50A89"/>
    <w:rsid w:val="00A623BF"/>
    <w:rsid w:val="00A71EBE"/>
    <w:rsid w:val="00A93E7B"/>
    <w:rsid w:val="00AD030F"/>
    <w:rsid w:val="00AD1849"/>
    <w:rsid w:val="00AD2ADB"/>
    <w:rsid w:val="00AD7D5B"/>
    <w:rsid w:val="00AE6163"/>
    <w:rsid w:val="00AF35E8"/>
    <w:rsid w:val="00B32214"/>
    <w:rsid w:val="00B35483"/>
    <w:rsid w:val="00B405D2"/>
    <w:rsid w:val="00B533CB"/>
    <w:rsid w:val="00B55FDA"/>
    <w:rsid w:val="00B62CFA"/>
    <w:rsid w:val="00B636AF"/>
    <w:rsid w:val="00B64A05"/>
    <w:rsid w:val="00B91AA1"/>
    <w:rsid w:val="00BA4CDA"/>
    <w:rsid w:val="00C4228B"/>
    <w:rsid w:val="00C51680"/>
    <w:rsid w:val="00C53C19"/>
    <w:rsid w:val="00C553FD"/>
    <w:rsid w:val="00CB03A8"/>
    <w:rsid w:val="00CB4200"/>
    <w:rsid w:val="00CB7B72"/>
    <w:rsid w:val="00CC06B1"/>
    <w:rsid w:val="00CF2167"/>
    <w:rsid w:val="00D12DCE"/>
    <w:rsid w:val="00D16C1A"/>
    <w:rsid w:val="00D21546"/>
    <w:rsid w:val="00D217CB"/>
    <w:rsid w:val="00D32A92"/>
    <w:rsid w:val="00D40275"/>
    <w:rsid w:val="00D521B7"/>
    <w:rsid w:val="00D8675A"/>
    <w:rsid w:val="00DC7D7F"/>
    <w:rsid w:val="00DD658E"/>
    <w:rsid w:val="00DD7C13"/>
    <w:rsid w:val="00DF14EE"/>
    <w:rsid w:val="00DF7A0A"/>
    <w:rsid w:val="00E141D7"/>
    <w:rsid w:val="00E26C64"/>
    <w:rsid w:val="00E27CE7"/>
    <w:rsid w:val="00E311EA"/>
    <w:rsid w:val="00E424CD"/>
    <w:rsid w:val="00E50E93"/>
    <w:rsid w:val="00E51159"/>
    <w:rsid w:val="00E629E9"/>
    <w:rsid w:val="00E62AD7"/>
    <w:rsid w:val="00E759B2"/>
    <w:rsid w:val="00E83778"/>
    <w:rsid w:val="00E946B5"/>
    <w:rsid w:val="00E94BD7"/>
    <w:rsid w:val="00EA1794"/>
    <w:rsid w:val="00EA35CE"/>
    <w:rsid w:val="00EA6A3D"/>
    <w:rsid w:val="00EB44B9"/>
    <w:rsid w:val="00EC5EB0"/>
    <w:rsid w:val="00EE321B"/>
    <w:rsid w:val="00EE5C10"/>
    <w:rsid w:val="00EE7B5E"/>
    <w:rsid w:val="00F2283E"/>
    <w:rsid w:val="00F24686"/>
    <w:rsid w:val="00F46790"/>
    <w:rsid w:val="00F54485"/>
    <w:rsid w:val="00F80CCA"/>
    <w:rsid w:val="00F81C4D"/>
    <w:rsid w:val="00F8336B"/>
    <w:rsid w:val="00F90B6C"/>
    <w:rsid w:val="00FA611F"/>
    <w:rsid w:val="00FB330C"/>
    <w:rsid w:val="00FB4152"/>
    <w:rsid w:val="00FB501B"/>
    <w:rsid w:val="00FB610F"/>
    <w:rsid w:val="00FE417C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0158014-75EE-43C6-B476-5F5C73D8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B31C7"/>
    <w:rPr>
      <w:rFonts w:ascii="Verdana" w:hAnsi="Verdana"/>
      <w:sz w:val="18"/>
      <w:szCs w:val="18"/>
    </w:rPr>
  </w:style>
  <w:style w:type="paragraph" w:styleId="Heading1">
    <w:name w:val="heading 1"/>
    <w:basedOn w:val="No-numheading1Agency"/>
    <w:next w:val="BodytextAgency"/>
    <w:semiHidden/>
    <w:rsid w:val="001856FF"/>
    <w:rPr>
      <w:noProof/>
    </w:rPr>
  </w:style>
  <w:style w:type="paragraph" w:styleId="Heading2">
    <w:name w:val="heading 2"/>
    <w:basedOn w:val="No-numheading2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semiHidden/>
    <w:unhideWhenUsed/>
    <w:qFormat/>
    <w:rsid w:val="001856FF"/>
    <w:pPr>
      <w:spacing w:before="240" w:after="60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1856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-numheading6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B31C7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EE5C10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052926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Calibri Light" w:hAnsi="Calibri Light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7B31C7"/>
    <w:pPr>
      <w:spacing w:after="140" w:line="280" w:lineRule="atLeast"/>
    </w:pPr>
    <w:rPr>
      <w:rFonts w:eastAsia="Verdana" w:cs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7B31C7"/>
    <w:pPr>
      <w:spacing w:after="640" w:line="360" w:lineRule="atLeast"/>
    </w:pPr>
    <w:rPr>
      <w:rFonts w:eastAsia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7B31C7"/>
    <w:pPr>
      <w:spacing w:before="720" w:line="360" w:lineRule="atLeast"/>
    </w:pPr>
    <w:rPr>
      <w:rFonts w:eastAsia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7B31C7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link w:val="FootnoteTextChar"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7B31C7"/>
    <w:pPr>
      <w:keepNext/>
      <w:numPr>
        <w:numId w:val="5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7B31C7"/>
    <w:pPr>
      <w:keepNext/>
      <w:numPr>
        <w:ilvl w:val="1"/>
        <w:numId w:val="5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7B31C7"/>
    <w:pPr>
      <w:keepNext/>
      <w:numPr>
        <w:ilvl w:val="2"/>
        <w:numId w:val="5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7B31C7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7B31C7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7B31C7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7B31C7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7B31C7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7B31C7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E26C64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APCFBI+TimesNewRoman" w:hAnsi="APCFBI+TimesNew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856FF"/>
    <w:pPr>
      <w:keepNext/>
      <w:numPr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rsid w:val="00E62AD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B31C7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noteTextChar">
    <w:name w:val="Footnote Text Char"/>
    <w:link w:val="FootnoteText"/>
    <w:rsid w:val="00EE321B"/>
    <w:rPr>
      <w:rFonts w:ascii="Verdana" w:eastAsia="Verdana" w:hAnsi="Verdana"/>
      <w:sz w:val="15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B31C7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6A67"/>
    <w:rPr>
      <w:color w:val="605E5C"/>
      <w:shd w:val="clear" w:color="auto" w:fill="E1DFDD"/>
    </w:rPr>
  </w:style>
  <w:style w:type="character" w:customStyle="1" w:styleId="BodytextAgencyChar">
    <w:name w:val="Body text (Agency) Char"/>
    <w:link w:val="BodytextAgency"/>
    <w:locked/>
    <w:rsid w:val="00773A8B"/>
    <w:rPr>
      <w:rFonts w:ascii="Verdana" w:eastAsia="Verdana" w:hAnsi="Verdana" w:cs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B33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3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330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3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330C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ubmission.ema.europa.eu/eASMF/index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gister.ema.europa.eu/identityiq/login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desk.ema.europa.eu/jira/servicedesk/customer/portal/23/create/30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6C61-FEB6-4159-BDAE-D632705A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EMEA ASMF number request form</vt:lpstr>
    </vt:vector>
  </TitlesOfParts>
  <Company>European Medicines Agency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EMEA ASMF number request form</dc:title>
  <dc:creator>Fasanya Olayinka</dc:creator>
  <dc:description>Template version: 8 August 2014</dc:description>
  <cp:lastModifiedBy>Fasanya Olayinka</cp:lastModifiedBy>
  <cp:revision>2</cp:revision>
  <dcterms:created xsi:type="dcterms:W3CDTF">2020-10-22T06:55:00Z</dcterms:created>
  <dcterms:modified xsi:type="dcterms:W3CDTF">2020-10-22T06:55:00Z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21/10/2020 09:24:24</vt:lpwstr>
  </property>
  <property fmtid="{D5CDD505-2E9C-101B-9397-08002B2CF9AE}" pid="6" name="DM_Creator_Name">
    <vt:lpwstr>Diaz Ugalde Isabel</vt:lpwstr>
  </property>
  <property fmtid="{D5CDD505-2E9C-101B-9397-08002B2CF9AE}" pid="7" name="DM_DocRefId">
    <vt:lpwstr>EMA/501697/2020</vt:lpwstr>
  </property>
  <property fmtid="{D5CDD505-2E9C-101B-9397-08002B2CF9AE}" pid="8" name="DM_emea_doc_ref_id">
    <vt:lpwstr>EMA/501697/2020</vt:lpwstr>
  </property>
  <property fmtid="{D5CDD505-2E9C-101B-9397-08002B2CF9AE}" pid="9" name="DM_emea_filing_code">
    <vt:lpwstr> 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Diaz Ugalde Isabel</vt:lpwstr>
  </property>
  <property fmtid="{D5CDD505-2E9C-101B-9397-08002B2CF9AE}" pid="13" name="DM_Modified_Date">
    <vt:lpwstr>21/10/2020 09:24:24</vt:lpwstr>
  </property>
  <property fmtid="{D5CDD505-2E9C-101B-9397-08002B2CF9AE}" pid="14" name="DM_Modifier_Name">
    <vt:lpwstr>Diaz Ugalde Isabel</vt:lpwstr>
  </property>
  <property fmtid="{D5CDD505-2E9C-101B-9397-08002B2CF9AE}" pid="15" name="DM_Modify_Date">
    <vt:lpwstr>21/10/2020 09:24:24</vt:lpwstr>
  </property>
  <property fmtid="{D5CDD505-2E9C-101B-9397-08002B2CF9AE}" pid="16" name="DM_Name">
    <vt:lpwstr>EMEA ASMF number request form</vt:lpwstr>
  </property>
  <property fmtid="{D5CDD505-2E9C-101B-9397-08002B2CF9AE}" pid="17" name="DM_Path">
    <vt:lpwstr>/01. Evaluation of Medicines/ASMF/01 related documents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1.3,CURRENT</vt:lpwstr>
  </property>
  <property fmtid="{D5CDD505-2E9C-101B-9397-08002B2CF9AE}" pid="23" name="MSIP_Label_0eea11ca-d417-4147-80ed-01a58412c458_ActionId">
    <vt:lpwstr>533505bb-6f65-4de6-b602-4800d227dfc3</vt:lpwstr>
  </property>
  <property fmtid="{D5CDD505-2E9C-101B-9397-08002B2CF9AE}" pid="24" name="MSIP_Label_0eea11ca-d417-4147-80ed-01a58412c458_Application">
    <vt:lpwstr>Microsoft Azure Information Protection</vt:lpwstr>
  </property>
  <property fmtid="{D5CDD505-2E9C-101B-9397-08002B2CF9AE}" pid="25" name="MSIP_Label_0eea11ca-d417-4147-80ed-01a58412c458_Enabled">
    <vt:lpwstr>True</vt:lpwstr>
  </property>
  <property fmtid="{D5CDD505-2E9C-101B-9397-08002B2CF9AE}" pid="26" name="MSIP_Label_0eea11ca-d417-4147-80ed-01a58412c458_Extended_MSFT_Method">
    <vt:lpwstr>Automatic</vt:lpwstr>
  </property>
  <property fmtid="{D5CDD505-2E9C-101B-9397-08002B2CF9AE}" pid="27" name="MSIP_Label_0eea11ca-d417-4147-80ed-01a58412c458_Name">
    <vt:lpwstr>All EMA Staff and Contractors</vt:lpwstr>
  </property>
  <property fmtid="{D5CDD505-2E9C-101B-9397-08002B2CF9AE}" pid="28" name="MSIP_Label_0eea11ca-d417-4147-80ed-01a58412c458_Owner">
    <vt:lpwstr>olayinka.fasanya@ema.europa.eu</vt:lpwstr>
  </property>
  <property fmtid="{D5CDD505-2E9C-101B-9397-08002B2CF9AE}" pid="29" name="MSIP_Label_0eea11ca-d417-4147-80ed-01a58412c458_Parent">
    <vt:lpwstr>afe1b31d-cec0-4074-b4bd-f07689e43d84</vt:lpwstr>
  </property>
  <property fmtid="{D5CDD505-2E9C-101B-9397-08002B2CF9AE}" pid="30" name="MSIP_Label_0eea11ca-d417-4147-80ed-01a58412c458_SetDate">
    <vt:lpwstr>2020-09-22T08:35:38.0462376Z</vt:lpwstr>
  </property>
  <property fmtid="{D5CDD505-2E9C-101B-9397-08002B2CF9AE}" pid="31" name="MSIP_Label_0eea11ca-d417-4147-80ed-01a58412c458_SiteId">
    <vt:lpwstr>bc9dc15c-61bc-4f03-b60b-e5b6d8922839</vt:lpwstr>
  </property>
  <property fmtid="{D5CDD505-2E9C-101B-9397-08002B2CF9AE}" pid="32" name="MSIP_Label_afe1b31d-cec0-4074-b4bd-f07689e43d84_ActionId">
    <vt:lpwstr>533505bb-6f65-4de6-b602-4800d227dfc3</vt:lpwstr>
  </property>
  <property fmtid="{D5CDD505-2E9C-101B-9397-08002B2CF9AE}" pid="33" name="MSIP_Label_afe1b31d-cec0-4074-b4bd-f07689e43d84_Application">
    <vt:lpwstr>Microsoft Azure Information Protection</vt:lpwstr>
  </property>
  <property fmtid="{D5CDD505-2E9C-101B-9397-08002B2CF9AE}" pid="34" name="MSIP_Label_afe1b31d-cec0-4074-b4bd-f07689e43d84_Enabled">
    <vt:lpwstr>True</vt:lpwstr>
  </property>
  <property fmtid="{D5CDD505-2E9C-101B-9397-08002B2CF9AE}" pid="35" name="MSIP_Label_afe1b31d-cec0-4074-b4bd-f07689e43d84_Extended_MSFT_Method">
    <vt:lpwstr>Automatic</vt:lpwstr>
  </property>
  <property fmtid="{D5CDD505-2E9C-101B-9397-08002B2CF9AE}" pid="36" name="MSIP_Label_afe1b31d-cec0-4074-b4bd-f07689e43d84_Name">
    <vt:lpwstr>Internal</vt:lpwstr>
  </property>
  <property fmtid="{D5CDD505-2E9C-101B-9397-08002B2CF9AE}" pid="37" name="MSIP_Label_afe1b31d-cec0-4074-b4bd-f07689e43d84_Owner">
    <vt:lpwstr>olayinka.fasanya@ema.europa.eu</vt:lpwstr>
  </property>
  <property fmtid="{D5CDD505-2E9C-101B-9397-08002B2CF9AE}" pid="38" name="MSIP_Label_afe1b31d-cec0-4074-b4bd-f07689e43d84_SetDate">
    <vt:lpwstr>2020-09-22T08:35:38.0462376Z</vt:lpwstr>
  </property>
  <property fmtid="{D5CDD505-2E9C-101B-9397-08002B2CF9AE}" pid="39" name="MSIP_Label_afe1b31d-cec0-4074-b4bd-f07689e43d84_SiteId">
    <vt:lpwstr>bc9dc15c-61bc-4f03-b60b-e5b6d8922839</vt:lpwstr>
  </property>
</Properties>
</file>